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1084D" w14:textId="77777777" w:rsidR="007D5836" w:rsidRPr="00554276" w:rsidRDefault="00B73A67" w:rsidP="00F60042">
      <w:pPr>
        <w:pStyle w:val="Heading1"/>
      </w:pPr>
      <w:r>
        <w:t>Central Oklahoma Choral Directors Association</w:t>
      </w:r>
    </w:p>
    <w:p w14:paraId="411838DB" w14:textId="2E9A3C92" w:rsidR="00554276" w:rsidRDefault="003C7066" w:rsidP="00620AE8">
      <w:pPr>
        <w:pStyle w:val="Heading1"/>
      </w:pPr>
      <w:r>
        <w:t xml:space="preserve">2016 </w:t>
      </w:r>
      <w:r w:rsidR="00B73A67">
        <w:t xml:space="preserve">Annual Business </w:t>
      </w:r>
      <w:r w:rsidR="00DE51A7">
        <w:t>Meeting</w:t>
      </w:r>
      <w:r w:rsidR="00F60042">
        <w:t xml:space="preserve"> Minutes</w:t>
      </w:r>
    </w:p>
    <w:p w14:paraId="36FD8FC4" w14:textId="77777777" w:rsidR="003C7066" w:rsidRPr="003C7066" w:rsidRDefault="003C7066" w:rsidP="003C7066">
      <w:pPr>
        <w:jc w:val="center"/>
      </w:pPr>
    </w:p>
    <w:p w14:paraId="0679FCDA" w14:textId="77777777" w:rsidR="00554276" w:rsidRPr="004B5C09" w:rsidRDefault="0015180F" w:rsidP="00361DEE">
      <w:pPr>
        <w:pStyle w:val="ListParagraph"/>
      </w:pPr>
      <w:r w:rsidRPr="00616B41">
        <w:t>Call</w:t>
      </w:r>
      <w:r w:rsidRPr="004B5C09">
        <w:t xml:space="preserve"> to order</w:t>
      </w:r>
    </w:p>
    <w:p w14:paraId="10E5F35E" w14:textId="6026EC4B" w:rsidR="0015180F" w:rsidRDefault="008966EF" w:rsidP="00361DEE">
      <w:sdt>
        <w:sdtPr>
          <w:alias w:val="Name"/>
          <w:tag w:val="Name"/>
          <w:id w:val="811033081"/>
          <w:placeholder>
            <w:docPart w:val="082BD191CBC653418D0338CD07ED9A6D"/>
          </w:placeholder>
          <w:dataBinding w:prefixMappings="xmlns:ns0='http://purl.org/dc/elements/1.1/' xmlns:ns1='http://schemas.openxmlformats.org/package/2006/metadata/core-properties' " w:xpath="/ns1:coreProperties[1]/ns0:description[1]" w:storeItemID="{6C3C8BC8-F283-45AE-878A-BAB7291924A1}"/>
          <w:text/>
        </w:sdtPr>
        <w:sdtEndPr/>
        <w:sdtContent>
          <w:r w:rsidR="00932631">
            <w:t xml:space="preserve">President </w:t>
          </w:r>
          <w:r w:rsidR="00507BF1">
            <w:t>Tami Lewis</w:t>
          </w:r>
        </w:sdtContent>
      </w:sdt>
      <w:r w:rsidR="00361DEE">
        <w:t xml:space="preserve"> </w:t>
      </w:r>
      <w:r w:rsidR="00A559EF">
        <w:t>entertained a motion to call</w:t>
      </w:r>
      <w:r w:rsidR="009150AE">
        <w:t xml:space="preserve"> to </w:t>
      </w:r>
      <w:r w:rsidR="00507BF1">
        <w:t>order the annual</w:t>
      </w:r>
      <w:r w:rsidR="0015180F" w:rsidRPr="00AE361F">
        <w:t xml:space="preserve"> </w:t>
      </w:r>
      <w:r w:rsidR="009150AE">
        <w:t xml:space="preserve">business </w:t>
      </w:r>
      <w:r w:rsidR="0015180F" w:rsidRPr="00AE361F">
        <w:t xml:space="preserve">meeting of the </w:t>
      </w:r>
      <w:r w:rsidR="00507BF1">
        <w:t>Central Oklahoma Choral Directors Association</w:t>
      </w:r>
      <w:r w:rsidR="0015180F" w:rsidRPr="00AE361F">
        <w:t xml:space="preserve"> at </w:t>
      </w:r>
      <w:sdt>
        <w:sdtPr>
          <w:id w:val="811033121"/>
          <w:placeholder>
            <w:docPart w:val="BA413B39A61B39429336ABD1BC656550"/>
          </w:placeholder>
        </w:sdtPr>
        <w:sdtEndPr/>
        <w:sdtContent>
          <w:r w:rsidR="00A559EF">
            <w:t>10:00AM</w:t>
          </w:r>
        </w:sdtContent>
      </w:sdt>
      <w:r w:rsidR="0015180F" w:rsidRPr="00AE361F">
        <w:t xml:space="preserve"> on </w:t>
      </w:r>
      <w:r w:rsidR="007E00CB">
        <w:t>October 24, 2016</w:t>
      </w:r>
      <w:r w:rsidR="00361DEE">
        <w:t xml:space="preserve"> at </w:t>
      </w:r>
      <w:r w:rsidR="00507BF1">
        <w:t xml:space="preserve">First </w:t>
      </w:r>
      <w:r w:rsidR="002571C8">
        <w:t>Southern Baptist Church -</w:t>
      </w:r>
      <w:r w:rsidR="00B91A77">
        <w:t xml:space="preserve"> </w:t>
      </w:r>
      <w:r w:rsidR="00507BF1">
        <w:t>Del City, Oklahoma</w:t>
      </w:r>
      <w:r w:rsidR="0015180F" w:rsidRPr="00AE361F">
        <w:t>.</w:t>
      </w:r>
    </w:p>
    <w:p w14:paraId="4D1023BF" w14:textId="1C2AD391" w:rsidR="00932631" w:rsidRDefault="001B426C" w:rsidP="00575CF5">
      <w:pPr>
        <w:ind w:firstLine="533"/>
        <w:contextualSpacing/>
      </w:pPr>
      <w:r>
        <w:t>Move</w:t>
      </w:r>
      <w:r w:rsidR="00932631">
        <w:t xml:space="preserve"> to call to order:  Sarah Bailey-Price</w:t>
      </w:r>
    </w:p>
    <w:p w14:paraId="43C07F0E" w14:textId="39768B00" w:rsidR="00932631" w:rsidRDefault="00932631" w:rsidP="00575CF5">
      <w:pPr>
        <w:ind w:firstLine="533"/>
        <w:contextualSpacing/>
      </w:pPr>
      <w:r>
        <w:t>Second:  Amy Pitts</w:t>
      </w:r>
    </w:p>
    <w:p w14:paraId="69692D1E" w14:textId="667E8CF6" w:rsidR="00B91A77" w:rsidRDefault="009150AE" w:rsidP="00A559EF">
      <w:pPr>
        <w:spacing w:line="240" w:lineRule="auto"/>
        <w:ind w:firstLine="533"/>
        <w:contextualSpacing/>
        <w:rPr>
          <w:i/>
        </w:rPr>
      </w:pPr>
      <w:r w:rsidRPr="009150AE">
        <w:rPr>
          <w:i/>
        </w:rPr>
        <w:t xml:space="preserve">Motion </w:t>
      </w:r>
      <w:r>
        <w:rPr>
          <w:i/>
        </w:rPr>
        <w:t>c</w:t>
      </w:r>
      <w:r w:rsidR="00B91A77" w:rsidRPr="009150AE">
        <w:rPr>
          <w:i/>
        </w:rPr>
        <w:t>arrie</w:t>
      </w:r>
      <w:r w:rsidRPr="009150AE">
        <w:rPr>
          <w:i/>
        </w:rPr>
        <w:t>d</w:t>
      </w:r>
    </w:p>
    <w:p w14:paraId="528BF7B9" w14:textId="77777777" w:rsidR="00A559EF" w:rsidRPr="00A559EF" w:rsidRDefault="00A559EF" w:rsidP="00A559EF">
      <w:pPr>
        <w:spacing w:line="240" w:lineRule="auto"/>
        <w:ind w:firstLine="533"/>
        <w:contextualSpacing/>
        <w:rPr>
          <w:i/>
        </w:rPr>
      </w:pPr>
    </w:p>
    <w:p w14:paraId="60B60B27" w14:textId="46E11789" w:rsidR="0015180F" w:rsidRPr="004B5C09" w:rsidRDefault="006A128B" w:rsidP="00361DEE">
      <w:pPr>
        <w:pStyle w:val="ListParagraph"/>
      </w:pPr>
      <w:r>
        <w:t>Members present</w:t>
      </w:r>
    </w:p>
    <w:p w14:paraId="69F397B6" w14:textId="708B222A" w:rsidR="0025035B" w:rsidRDefault="0015180F" w:rsidP="0025035B">
      <w:pPr>
        <w:ind w:left="0" w:firstLine="187"/>
        <w:contextualSpacing/>
      </w:pPr>
      <w:r>
        <w:t xml:space="preserve">The following </w:t>
      </w:r>
      <w:r w:rsidR="00DD02EA">
        <w:t>members</w:t>
      </w:r>
      <w:r>
        <w:t xml:space="preserve"> were present</w:t>
      </w:r>
      <w:r w:rsidR="009150AE">
        <w:t xml:space="preserve"> at the business meeting</w:t>
      </w:r>
      <w:r w:rsidR="007C571A">
        <w:t xml:space="preserve"> (per sign-in sheet</w:t>
      </w:r>
      <w:r w:rsidR="00C07630">
        <w:t xml:space="preserve"> and observation</w:t>
      </w:r>
      <w:r w:rsidR="005C4932">
        <w:t>*</w:t>
      </w:r>
      <w:r w:rsidR="007C571A">
        <w:t>)</w:t>
      </w:r>
      <w:r w:rsidR="00225CEE">
        <w:t>.</w:t>
      </w:r>
      <w:r w:rsidR="00837B5F">
        <w:t xml:space="preserve"> </w:t>
      </w:r>
    </w:p>
    <w:p w14:paraId="75DC1840" w14:textId="1058B4D5" w:rsidR="0025035B" w:rsidRDefault="0025035B" w:rsidP="0025035B">
      <w:pPr>
        <w:ind w:left="0" w:firstLine="187"/>
        <w:contextualSpacing/>
      </w:pPr>
      <w:r>
        <w:t xml:space="preserve"> See Appendix A</w:t>
      </w:r>
      <w:r w:rsidR="005C4932">
        <w:t xml:space="preserve">  </w:t>
      </w:r>
    </w:p>
    <w:p w14:paraId="3FD0E033" w14:textId="77777777" w:rsidR="00C07630" w:rsidRDefault="00C07630" w:rsidP="00C07630">
      <w:pPr>
        <w:ind w:left="0" w:firstLine="187"/>
        <w:contextualSpacing/>
      </w:pPr>
    </w:p>
    <w:p w14:paraId="78E95D90" w14:textId="0F1A5FF0" w:rsidR="00A559EF" w:rsidRDefault="00225CEE" w:rsidP="00A559EF">
      <w:r>
        <w:t>The following members</w:t>
      </w:r>
      <w:r w:rsidR="009150AE">
        <w:t xml:space="preserve"> were unable to attend the business meeting due to</w:t>
      </w:r>
      <w:r w:rsidR="00427AA7">
        <w:t xml:space="preserve"> festival</w:t>
      </w:r>
      <w:r w:rsidR="009150AE">
        <w:t xml:space="preserve"> re</w:t>
      </w:r>
      <w:r w:rsidR="00427AA7">
        <w:t>sponsibilities elsewhere</w:t>
      </w:r>
      <w:r w:rsidR="00796CE3">
        <w:t xml:space="preserve"> (per worker list**)</w:t>
      </w:r>
      <w:r>
        <w:t>.</w:t>
      </w:r>
      <w:r w:rsidR="009150AE">
        <w:t xml:space="preserve">  See </w:t>
      </w:r>
      <w:r w:rsidR="009150AE" w:rsidRPr="00C07630">
        <w:t>Appendix B</w:t>
      </w:r>
    </w:p>
    <w:p w14:paraId="5EAB5011" w14:textId="77777777" w:rsidR="00A559EF" w:rsidRDefault="00A559EF" w:rsidP="00A559EF"/>
    <w:p w14:paraId="4459887B" w14:textId="77777777" w:rsidR="0015180F" w:rsidRPr="004B5C09" w:rsidRDefault="0015180F" w:rsidP="00361DEE">
      <w:pPr>
        <w:pStyle w:val="ListParagraph"/>
      </w:pPr>
      <w:r w:rsidRPr="004B5C09">
        <w:t>Approval of minutes</w:t>
      </w:r>
      <w:r w:rsidR="00680296" w:rsidRPr="004B5C09">
        <w:t xml:space="preserve"> from last meeting</w:t>
      </w:r>
    </w:p>
    <w:p w14:paraId="39D5AFED" w14:textId="5F361B42" w:rsidR="00680296" w:rsidRDefault="008966EF" w:rsidP="00361DEE">
      <w:sdt>
        <w:sdtPr>
          <w:alias w:val="Name"/>
          <w:tag w:val="Name"/>
          <w:id w:val="811033276"/>
          <w:placeholder>
            <w:docPart w:val="9036E512BD951B48838A0D2EEF7C13C6"/>
          </w:placeholder>
          <w:dataBinding w:prefixMappings="xmlns:ns0='http://schemas.microsoft.com/office/2006/coverPageProps' " w:xpath="/ns0:CoverPageProperties[1]/ns0:CompanyEmail[1]" w:storeItemID="{55AF091B-3C7A-41E3-B477-F2FDAA23CFDA}"/>
          <w:text/>
        </w:sdtPr>
        <w:sdtEndPr/>
        <w:sdtContent>
          <w:r w:rsidR="00837B5F">
            <w:t xml:space="preserve">Secretary/Treasurer </w:t>
          </w:r>
          <w:r w:rsidR="008E05A4">
            <w:t>Jessica Wheeler</w:t>
          </w:r>
        </w:sdtContent>
      </w:sdt>
      <w:r w:rsidR="00361DEE">
        <w:t xml:space="preserve"> </w:t>
      </w:r>
      <w:r w:rsidR="00680296">
        <w:t>read the minutes from the last meeting. The minutes were approved</w:t>
      </w:r>
      <w:r w:rsidR="008240DA">
        <w:t xml:space="preserve"> as read</w:t>
      </w:r>
      <w:r w:rsidR="00680296">
        <w:t>.</w:t>
      </w:r>
    </w:p>
    <w:p w14:paraId="770311B8" w14:textId="3CCAB9C5" w:rsidR="009150AE" w:rsidRDefault="001B426C" w:rsidP="00575CF5">
      <w:pPr>
        <w:ind w:firstLine="533"/>
        <w:contextualSpacing/>
      </w:pPr>
      <w:r>
        <w:t>Move</w:t>
      </w:r>
      <w:r w:rsidR="009150AE">
        <w:t xml:space="preserve"> to approve:  Angie McKenna</w:t>
      </w:r>
    </w:p>
    <w:p w14:paraId="4BCBBC99" w14:textId="2FA55C66" w:rsidR="009150AE" w:rsidRDefault="009150AE" w:rsidP="00575CF5">
      <w:pPr>
        <w:ind w:firstLine="533"/>
        <w:contextualSpacing/>
      </w:pPr>
      <w:r>
        <w:t>Second:  Wes Singleton</w:t>
      </w:r>
    </w:p>
    <w:p w14:paraId="2BB7544D" w14:textId="1FF2A63E" w:rsidR="00A559EF" w:rsidRDefault="009150AE" w:rsidP="00A559EF">
      <w:pPr>
        <w:ind w:firstLine="533"/>
        <w:contextualSpacing/>
        <w:rPr>
          <w:i/>
        </w:rPr>
      </w:pPr>
      <w:r w:rsidRPr="009150AE">
        <w:rPr>
          <w:i/>
        </w:rPr>
        <w:t>Motion carried</w:t>
      </w:r>
    </w:p>
    <w:p w14:paraId="6D2B9089" w14:textId="77777777" w:rsidR="00A559EF" w:rsidRPr="009150AE" w:rsidRDefault="00A559EF" w:rsidP="00A559EF">
      <w:pPr>
        <w:ind w:firstLine="533"/>
        <w:contextualSpacing/>
        <w:rPr>
          <w:i/>
        </w:rPr>
      </w:pPr>
    </w:p>
    <w:p w14:paraId="790E1C15" w14:textId="2F8A72AA" w:rsidR="009150AE" w:rsidRDefault="009150AE" w:rsidP="00361DEE">
      <w:pPr>
        <w:pStyle w:val="ListParagraph"/>
      </w:pPr>
      <w:r>
        <w:t>Approval of financial report</w:t>
      </w:r>
    </w:p>
    <w:p w14:paraId="553F35A9" w14:textId="39C0A578" w:rsidR="00932631" w:rsidRDefault="00837B5F" w:rsidP="002571C8">
      <w:r>
        <w:t>Secretary/</w:t>
      </w:r>
      <w:r w:rsidR="007C571A">
        <w:t xml:space="preserve">Treasurer </w:t>
      </w:r>
      <w:r w:rsidR="00932631">
        <w:t>Jessica Wheeler presented the financial report.  The financial report was approved as read.</w:t>
      </w:r>
    </w:p>
    <w:p w14:paraId="74FA6B29" w14:textId="2F417821" w:rsidR="00932631" w:rsidRDefault="001B426C" w:rsidP="00575CF5">
      <w:pPr>
        <w:ind w:firstLine="533"/>
        <w:contextualSpacing/>
      </w:pPr>
      <w:r>
        <w:t>Move</w:t>
      </w:r>
      <w:r w:rsidR="00932631">
        <w:t xml:space="preserve"> to approve:  </w:t>
      </w:r>
      <w:r w:rsidR="00932631" w:rsidRPr="00F84EE7">
        <w:t>Cristi</w:t>
      </w:r>
      <w:r w:rsidR="00932631">
        <w:t xml:space="preserve"> Miller</w:t>
      </w:r>
    </w:p>
    <w:p w14:paraId="5354708A" w14:textId="63A64A22" w:rsidR="00932631" w:rsidRDefault="000804F9" w:rsidP="00575CF5">
      <w:pPr>
        <w:ind w:firstLine="533"/>
        <w:contextualSpacing/>
      </w:pPr>
      <w:r>
        <w:t>Second:  Christine Hrubi</w:t>
      </w:r>
      <w:r w:rsidR="00932631">
        <w:t>k</w:t>
      </w:r>
    </w:p>
    <w:p w14:paraId="1B860584" w14:textId="373E1FA8" w:rsidR="00932631" w:rsidRDefault="00932631" w:rsidP="00A559EF">
      <w:pPr>
        <w:ind w:firstLine="533"/>
        <w:contextualSpacing/>
        <w:rPr>
          <w:i/>
        </w:rPr>
      </w:pPr>
      <w:r w:rsidRPr="00932631">
        <w:rPr>
          <w:i/>
        </w:rPr>
        <w:t>Motion carried</w:t>
      </w:r>
    </w:p>
    <w:p w14:paraId="3B54DB58" w14:textId="77777777" w:rsidR="00A559EF" w:rsidRPr="00A559EF" w:rsidRDefault="00A559EF" w:rsidP="00A559EF">
      <w:pPr>
        <w:ind w:firstLine="533"/>
        <w:contextualSpacing/>
        <w:rPr>
          <w:i/>
        </w:rPr>
      </w:pPr>
    </w:p>
    <w:p w14:paraId="0978C3B1" w14:textId="77777777" w:rsidR="007C571A" w:rsidRDefault="0015180F" w:rsidP="007C571A">
      <w:pPr>
        <w:pStyle w:val="ListParagraph"/>
      </w:pPr>
      <w:r w:rsidRPr="004B5C09">
        <w:t>O</w:t>
      </w:r>
      <w:r w:rsidR="00932631">
        <w:t>ld Business</w:t>
      </w:r>
      <w:r w:rsidR="007C571A">
        <w:t xml:space="preserve">  </w:t>
      </w:r>
    </w:p>
    <w:p w14:paraId="27F8A904" w14:textId="616C127A" w:rsidR="007C571A" w:rsidRPr="007C571A" w:rsidRDefault="007C571A" w:rsidP="007C571A">
      <w:pPr>
        <w:ind w:left="0"/>
        <w:rPr>
          <w:b/>
        </w:rPr>
      </w:pPr>
      <w:r>
        <w:t xml:space="preserve">   </w:t>
      </w:r>
      <w:r w:rsidRPr="007C571A">
        <w:t>President Tami Lewis presented the following items of old business:</w:t>
      </w:r>
    </w:p>
    <w:p w14:paraId="61B5C4F5" w14:textId="14C8209B" w:rsidR="00C1643D" w:rsidRPr="005C4932" w:rsidRDefault="007C571A" w:rsidP="00AE3CF3">
      <w:pPr>
        <w:pStyle w:val="ListNumber"/>
        <w:numPr>
          <w:ilvl w:val="0"/>
          <w:numId w:val="7"/>
        </w:numPr>
      </w:pPr>
      <w:r w:rsidRPr="005C4932">
        <w:t xml:space="preserve">OSSAA Sanctioning/Eligibility and Transportation rules apply to COCDA. </w:t>
      </w:r>
      <w:r w:rsidR="002571C8" w:rsidRPr="005C4932">
        <w:t>Attachment of school principal signature page to audition form</w:t>
      </w:r>
    </w:p>
    <w:p w14:paraId="1551DC99" w14:textId="03003AB8" w:rsidR="002C3D7E" w:rsidRDefault="002571C8" w:rsidP="00AE3CF3">
      <w:pPr>
        <w:pStyle w:val="ListNumber"/>
        <w:numPr>
          <w:ilvl w:val="0"/>
          <w:numId w:val="7"/>
        </w:numPr>
      </w:pPr>
      <w:r>
        <w:lastRenderedPageBreak/>
        <w:t>New venue site for festival has worked well to date</w:t>
      </w:r>
    </w:p>
    <w:p w14:paraId="471B8663" w14:textId="361E1BE2" w:rsidR="00A559EF" w:rsidRDefault="002571C8" w:rsidP="00AE3CF3">
      <w:pPr>
        <w:pStyle w:val="ListNumber"/>
        <w:numPr>
          <w:ilvl w:val="0"/>
          <w:numId w:val="7"/>
        </w:numPr>
      </w:pPr>
      <w:r>
        <w:t>Increase of participation fee has given the organization “breathing room” (e.g. hiring of instrumentalists for festival)</w:t>
      </w:r>
    </w:p>
    <w:p w14:paraId="13B4B1D0" w14:textId="00CA56C4" w:rsidR="0015180F" w:rsidRPr="00575CF5" w:rsidRDefault="0015180F" w:rsidP="00AE3CF3">
      <w:pPr>
        <w:pStyle w:val="ListNumber"/>
        <w:numPr>
          <w:ilvl w:val="0"/>
          <w:numId w:val="6"/>
        </w:numPr>
        <w:rPr>
          <w:b/>
        </w:rPr>
      </w:pPr>
      <w:r w:rsidRPr="00575CF5">
        <w:rPr>
          <w:b/>
        </w:rPr>
        <w:t xml:space="preserve">New </w:t>
      </w:r>
      <w:r w:rsidR="006928C1" w:rsidRPr="00575CF5">
        <w:rPr>
          <w:b/>
        </w:rPr>
        <w:t>b</w:t>
      </w:r>
      <w:r w:rsidRPr="00575CF5">
        <w:rPr>
          <w:b/>
        </w:rPr>
        <w:t>usiness</w:t>
      </w:r>
    </w:p>
    <w:p w14:paraId="57E0F57E" w14:textId="2CE0F871" w:rsidR="0033427D" w:rsidRDefault="0033427D" w:rsidP="00AE3CF3">
      <w:pPr>
        <w:pStyle w:val="ListNumber"/>
        <w:numPr>
          <w:ilvl w:val="0"/>
          <w:numId w:val="5"/>
        </w:numPr>
      </w:pPr>
      <w:r>
        <w:t xml:space="preserve">Proposals from COCDA Board regarding offices/responsibilities/chairpersons:  </w:t>
      </w:r>
    </w:p>
    <w:p w14:paraId="218CACCC" w14:textId="778B972A" w:rsidR="0033427D" w:rsidRDefault="0033427D" w:rsidP="00AE3CF3">
      <w:pPr>
        <w:pStyle w:val="ListNumber"/>
        <w:numPr>
          <w:ilvl w:val="0"/>
          <w:numId w:val="4"/>
        </w:numPr>
      </w:pPr>
      <w:r>
        <w:t>Restructure COCDA</w:t>
      </w:r>
      <w:r w:rsidR="00672BF8">
        <w:t>’s Board</w:t>
      </w:r>
      <w:r>
        <w:t xml:space="preserve"> titles and responsibilities (i.e. removal of office of vice-president, addition of office of president-elect, addition of junior high choir chairperson) </w:t>
      </w:r>
    </w:p>
    <w:p w14:paraId="7756E35F" w14:textId="43C3A14E" w:rsidR="002E4973" w:rsidRPr="002E4973" w:rsidRDefault="005C4932" w:rsidP="006F6A76">
      <w:pPr>
        <w:pStyle w:val="ListNumber"/>
        <w:numPr>
          <w:ilvl w:val="0"/>
          <w:numId w:val="0"/>
        </w:numPr>
        <w:ind w:left="2880"/>
        <w:rPr>
          <w:u w:val="single"/>
        </w:rPr>
      </w:pPr>
      <w:r>
        <w:rPr>
          <w:u w:val="single"/>
        </w:rPr>
        <w:t>Move</w:t>
      </w:r>
      <w:r w:rsidR="002E4973">
        <w:rPr>
          <w:u w:val="single"/>
        </w:rPr>
        <w:t xml:space="preserve"> to restructure COCDA Board offices/responsibilities/chairpersons as proposed by COCDA Board.</w:t>
      </w:r>
    </w:p>
    <w:p w14:paraId="46664048" w14:textId="0F3701A7" w:rsidR="002E4973" w:rsidRDefault="002E4973" w:rsidP="00575CF5">
      <w:pPr>
        <w:pStyle w:val="ListNumber"/>
        <w:numPr>
          <w:ilvl w:val="0"/>
          <w:numId w:val="0"/>
        </w:numPr>
        <w:ind w:left="2520" w:firstLine="360"/>
        <w:contextualSpacing/>
      </w:pPr>
      <w:r>
        <w:t>Motion:  Katie Holmes</w:t>
      </w:r>
    </w:p>
    <w:p w14:paraId="77D70711" w14:textId="5EF6709C" w:rsidR="002E4973" w:rsidRDefault="002E4973" w:rsidP="00575CF5">
      <w:pPr>
        <w:pStyle w:val="ListNumber"/>
        <w:numPr>
          <w:ilvl w:val="0"/>
          <w:numId w:val="0"/>
        </w:numPr>
        <w:ind w:left="2160" w:firstLine="720"/>
        <w:contextualSpacing/>
      </w:pPr>
      <w:r>
        <w:t>Second:  Sarah Bailey-Price</w:t>
      </w:r>
    </w:p>
    <w:p w14:paraId="4C471B7D" w14:textId="2F4B0796" w:rsidR="002E4973" w:rsidRPr="00A63246" w:rsidRDefault="002E4973" w:rsidP="00575CF5">
      <w:pPr>
        <w:pStyle w:val="ListNumber"/>
        <w:numPr>
          <w:ilvl w:val="0"/>
          <w:numId w:val="0"/>
        </w:numPr>
        <w:ind w:left="2160" w:firstLine="720"/>
        <w:contextualSpacing/>
        <w:rPr>
          <w:i/>
        </w:rPr>
      </w:pPr>
      <w:r w:rsidRPr="00A63246">
        <w:rPr>
          <w:i/>
        </w:rPr>
        <w:t>Motion carried</w:t>
      </w:r>
    </w:p>
    <w:p w14:paraId="7B3FF5BD" w14:textId="77777777" w:rsidR="002E4973" w:rsidRDefault="002E4973" w:rsidP="002E4973">
      <w:pPr>
        <w:pStyle w:val="ListNumber"/>
        <w:numPr>
          <w:ilvl w:val="0"/>
          <w:numId w:val="0"/>
        </w:numPr>
        <w:ind w:left="2160" w:firstLine="720"/>
        <w:contextualSpacing/>
      </w:pPr>
    </w:p>
    <w:p w14:paraId="706AFC6A" w14:textId="7C3B9AB0" w:rsidR="0033427D" w:rsidRDefault="0033427D" w:rsidP="00AE3CF3">
      <w:pPr>
        <w:pStyle w:val="ListNumber"/>
        <w:numPr>
          <w:ilvl w:val="0"/>
          <w:numId w:val="3"/>
        </w:numPr>
      </w:pPr>
      <w:r>
        <w:t xml:space="preserve">Extend </w:t>
      </w:r>
      <w:r w:rsidR="005C4932">
        <w:t xml:space="preserve">to Tami Lewis </w:t>
      </w:r>
      <w:r>
        <w:t>position of president f</w:t>
      </w:r>
      <w:r w:rsidR="005C4932">
        <w:t>or additional year</w:t>
      </w:r>
      <w:r w:rsidR="00A63246">
        <w:t xml:space="preserve"> to help facili</w:t>
      </w:r>
      <w:r w:rsidR="00D508A6">
        <w:t>tate restructure of COCDA Board</w:t>
      </w:r>
    </w:p>
    <w:p w14:paraId="65026672" w14:textId="58B3BDBC" w:rsidR="002E4973" w:rsidRDefault="005C4932" w:rsidP="006F6A76">
      <w:pPr>
        <w:pStyle w:val="ListNumber"/>
        <w:numPr>
          <w:ilvl w:val="0"/>
          <w:numId w:val="0"/>
        </w:numPr>
        <w:ind w:left="2880"/>
      </w:pPr>
      <w:r>
        <w:rPr>
          <w:u w:val="single"/>
        </w:rPr>
        <w:t>Move</w:t>
      </w:r>
      <w:r w:rsidR="002E4973" w:rsidRPr="002E4973">
        <w:rPr>
          <w:u w:val="single"/>
        </w:rPr>
        <w:t xml:space="preserve"> to extend Tami Lewis’ tenure as president for one year per proposal</w:t>
      </w:r>
      <w:r w:rsidR="002E4973">
        <w:t>.</w:t>
      </w:r>
    </w:p>
    <w:p w14:paraId="0B4E2A9C" w14:textId="576E7728" w:rsidR="002E4973" w:rsidRDefault="000804F9" w:rsidP="002E4973">
      <w:pPr>
        <w:pStyle w:val="ListNumber"/>
        <w:numPr>
          <w:ilvl w:val="0"/>
          <w:numId w:val="0"/>
        </w:numPr>
        <w:ind w:left="2160"/>
        <w:contextualSpacing/>
      </w:pPr>
      <w:r>
        <w:tab/>
        <w:t>Motion:  Ch</w:t>
      </w:r>
      <w:r w:rsidR="002E4973">
        <w:t>ristin</w:t>
      </w:r>
      <w:r>
        <w:t>e Hrubi</w:t>
      </w:r>
      <w:r w:rsidR="002E4973">
        <w:t>k</w:t>
      </w:r>
    </w:p>
    <w:p w14:paraId="407D9F56" w14:textId="2BCF6482" w:rsidR="002E4973" w:rsidRDefault="002E4973" w:rsidP="002E4973">
      <w:pPr>
        <w:pStyle w:val="ListNumber"/>
        <w:numPr>
          <w:ilvl w:val="0"/>
          <w:numId w:val="0"/>
        </w:numPr>
        <w:ind w:left="2160"/>
        <w:contextualSpacing/>
      </w:pPr>
      <w:r>
        <w:tab/>
        <w:t>Second:  Billie Thomas</w:t>
      </w:r>
    </w:p>
    <w:p w14:paraId="455A4FDF" w14:textId="4E4FA206" w:rsidR="002E4973" w:rsidRDefault="002E4973" w:rsidP="002E4973">
      <w:pPr>
        <w:pStyle w:val="ListNumber"/>
        <w:numPr>
          <w:ilvl w:val="0"/>
          <w:numId w:val="0"/>
        </w:numPr>
        <w:ind w:left="2160"/>
        <w:contextualSpacing/>
        <w:rPr>
          <w:i/>
        </w:rPr>
      </w:pPr>
      <w:r>
        <w:tab/>
      </w:r>
      <w:r w:rsidRPr="002E4973">
        <w:rPr>
          <w:i/>
        </w:rPr>
        <w:t>Motion carried</w:t>
      </w:r>
    </w:p>
    <w:p w14:paraId="1DE37877" w14:textId="77777777" w:rsidR="002E4973" w:rsidRPr="002E4973" w:rsidRDefault="002E4973" w:rsidP="002E4973">
      <w:pPr>
        <w:pStyle w:val="ListNumber"/>
        <w:numPr>
          <w:ilvl w:val="0"/>
          <w:numId w:val="0"/>
        </w:numPr>
        <w:ind w:left="2160"/>
        <w:contextualSpacing/>
        <w:rPr>
          <w:i/>
        </w:rPr>
      </w:pPr>
    </w:p>
    <w:p w14:paraId="06857F93" w14:textId="71A655AB" w:rsidR="00A63246" w:rsidRDefault="002E4973" w:rsidP="00AE3CF3">
      <w:pPr>
        <w:pStyle w:val="ListNumber"/>
        <w:numPr>
          <w:ilvl w:val="0"/>
          <w:numId w:val="3"/>
        </w:numPr>
      </w:pPr>
      <w:r>
        <w:t>Nominations for board positions</w:t>
      </w:r>
    </w:p>
    <w:p w14:paraId="536267D1" w14:textId="3F5AE0A4" w:rsidR="0033427D" w:rsidRDefault="005C4932" w:rsidP="00A63246">
      <w:pPr>
        <w:pStyle w:val="ListNumber"/>
        <w:numPr>
          <w:ilvl w:val="0"/>
          <w:numId w:val="0"/>
        </w:numPr>
        <w:ind w:left="2880"/>
        <w:rPr>
          <w:u w:val="single"/>
        </w:rPr>
      </w:pPr>
      <w:r>
        <w:rPr>
          <w:u w:val="single"/>
        </w:rPr>
        <w:t>Move</w:t>
      </w:r>
      <w:r w:rsidR="00A63246" w:rsidRPr="00B66B2B">
        <w:rPr>
          <w:u w:val="single"/>
        </w:rPr>
        <w:t xml:space="preserve"> to accept Board nomination </w:t>
      </w:r>
      <w:r w:rsidR="00B66B2B">
        <w:rPr>
          <w:u w:val="single"/>
        </w:rPr>
        <w:t xml:space="preserve">of and elect by acclamation </w:t>
      </w:r>
      <w:r w:rsidR="00A63246" w:rsidRPr="00B66B2B">
        <w:rPr>
          <w:u w:val="single"/>
        </w:rPr>
        <w:t xml:space="preserve">Mary Beth Singleton as </w:t>
      </w:r>
      <w:r w:rsidR="00B66B2B">
        <w:rPr>
          <w:u w:val="single"/>
        </w:rPr>
        <w:t>COCDA P</w:t>
      </w:r>
      <w:r w:rsidR="00A63246" w:rsidRPr="00B66B2B">
        <w:rPr>
          <w:u w:val="single"/>
        </w:rPr>
        <w:t>resident-elect</w:t>
      </w:r>
    </w:p>
    <w:p w14:paraId="2B2CA601" w14:textId="0FE91AEA" w:rsidR="00B66B2B" w:rsidRDefault="00B66B2B" w:rsidP="00575CF5">
      <w:pPr>
        <w:pStyle w:val="ListNumber"/>
        <w:numPr>
          <w:ilvl w:val="0"/>
          <w:numId w:val="0"/>
        </w:numPr>
        <w:ind w:left="2520" w:firstLine="360"/>
        <w:contextualSpacing/>
      </w:pPr>
      <w:r>
        <w:t>Motion:  Stephania Abell</w:t>
      </w:r>
    </w:p>
    <w:p w14:paraId="6AE936D3" w14:textId="11B46319" w:rsidR="00B66B2B" w:rsidRDefault="00B66B2B" w:rsidP="00575CF5">
      <w:pPr>
        <w:pStyle w:val="ListNumber"/>
        <w:numPr>
          <w:ilvl w:val="0"/>
          <w:numId w:val="0"/>
        </w:numPr>
        <w:ind w:left="2160" w:firstLine="720"/>
        <w:contextualSpacing/>
      </w:pPr>
      <w:r>
        <w:t>Second:  Becky Horton</w:t>
      </w:r>
    </w:p>
    <w:p w14:paraId="7CBA49F6" w14:textId="504A6BF4" w:rsidR="00B66B2B" w:rsidRDefault="00B66B2B" w:rsidP="00575CF5">
      <w:pPr>
        <w:pStyle w:val="ListNumber"/>
        <w:numPr>
          <w:ilvl w:val="0"/>
          <w:numId w:val="0"/>
        </w:numPr>
        <w:ind w:left="2520" w:firstLine="360"/>
        <w:contextualSpacing/>
        <w:rPr>
          <w:i/>
        </w:rPr>
      </w:pPr>
      <w:r w:rsidRPr="00B66B2B">
        <w:rPr>
          <w:i/>
        </w:rPr>
        <w:t>Motion carried</w:t>
      </w:r>
    </w:p>
    <w:p w14:paraId="72BF0F65" w14:textId="77777777" w:rsidR="00B66B2B" w:rsidRDefault="00B66B2B" w:rsidP="00B66B2B">
      <w:pPr>
        <w:pStyle w:val="ListNumber"/>
        <w:numPr>
          <w:ilvl w:val="0"/>
          <w:numId w:val="0"/>
        </w:numPr>
        <w:ind w:left="2880"/>
        <w:contextualSpacing/>
        <w:rPr>
          <w:i/>
        </w:rPr>
      </w:pPr>
    </w:p>
    <w:p w14:paraId="771394BF" w14:textId="794A4E4F" w:rsidR="00B66B2B" w:rsidRDefault="005C4932" w:rsidP="00B66B2B">
      <w:pPr>
        <w:pStyle w:val="ListNumber"/>
        <w:numPr>
          <w:ilvl w:val="0"/>
          <w:numId w:val="0"/>
        </w:numPr>
        <w:ind w:left="2880"/>
        <w:contextualSpacing/>
        <w:rPr>
          <w:u w:val="single"/>
        </w:rPr>
      </w:pPr>
      <w:r>
        <w:rPr>
          <w:u w:val="single"/>
        </w:rPr>
        <w:t>Move</w:t>
      </w:r>
      <w:r w:rsidR="00B66B2B">
        <w:rPr>
          <w:u w:val="single"/>
        </w:rPr>
        <w:t xml:space="preserve"> to accept Board nomination of and elect by acclamation Holly Pritchard as COCDA Secretary</w:t>
      </w:r>
    </w:p>
    <w:p w14:paraId="6D62F49B" w14:textId="77777777" w:rsidR="00B66B2B" w:rsidRDefault="00B66B2B" w:rsidP="00B66B2B">
      <w:pPr>
        <w:pStyle w:val="ListNumber"/>
        <w:numPr>
          <w:ilvl w:val="0"/>
          <w:numId w:val="0"/>
        </w:numPr>
        <w:ind w:left="2880"/>
        <w:contextualSpacing/>
        <w:rPr>
          <w:u w:val="single"/>
        </w:rPr>
      </w:pPr>
    </w:p>
    <w:p w14:paraId="54BB24E0" w14:textId="6C290936" w:rsidR="00B66B2B" w:rsidRDefault="00B66B2B" w:rsidP="00575CF5">
      <w:pPr>
        <w:pStyle w:val="ListNumber"/>
        <w:numPr>
          <w:ilvl w:val="0"/>
          <w:numId w:val="0"/>
        </w:numPr>
        <w:ind w:left="2520" w:firstLine="360"/>
        <w:contextualSpacing/>
      </w:pPr>
      <w:r>
        <w:t>Motion:  Myles Simpson</w:t>
      </w:r>
    </w:p>
    <w:p w14:paraId="2A8284AF" w14:textId="7D348E9F" w:rsidR="00B66B2B" w:rsidRDefault="00B66B2B" w:rsidP="00575CF5">
      <w:pPr>
        <w:pStyle w:val="ListNumber"/>
        <w:numPr>
          <w:ilvl w:val="0"/>
          <w:numId w:val="0"/>
        </w:numPr>
        <w:ind w:left="2160" w:firstLine="720"/>
        <w:contextualSpacing/>
      </w:pPr>
      <w:r>
        <w:t>Second:  Matt Johnson</w:t>
      </w:r>
    </w:p>
    <w:p w14:paraId="0F496AB2" w14:textId="18501521" w:rsidR="00B66B2B" w:rsidRPr="00F95DD8" w:rsidRDefault="00B66B2B" w:rsidP="00F95DD8">
      <w:pPr>
        <w:pStyle w:val="ListNumber"/>
        <w:numPr>
          <w:ilvl w:val="0"/>
          <w:numId w:val="0"/>
        </w:numPr>
        <w:ind w:left="2520" w:firstLine="360"/>
        <w:contextualSpacing/>
        <w:rPr>
          <w:i/>
        </w:rPr>
      </w:pPr>
      <w:r w:rsidRPr="00B66B2B">
        <w:rPr>
          <w:i/>
        </w:rPr>
        <w:t>Motion carrie</w:t>
      </w:r>
      <w:r w:rsidR="00F95DD8">
        <w:rPr>
          <w:i/>
        </w:rPr>
        <w:t>d</w:t>
      </w:r>
    </w:p>
    <w:p w14:paraId="534DDA0F" w14:textId="6D30FCDD" w:rsidR="00B66B2B" w:rsidRDefault="005C4932" w:rsidP="00B66B2B">
      <w:pPr>
        <w:pStyle w:val="ListNumber"/>
        <w:numPr>
          <w:ilvl w:val="0"/>
          <w:numId w:val="0"/>
        </w:numPr>
        <w:ind w:left="2880"/>
        <w:contextualSpacing/>
        <w:rPr>
          <w:u w:val="single"/>
        </w:rPr>
      </w:pPr>
      <w:r>
        <w:rPr>
          <w:u w:val="single"/>
        </w:rPr>
        <w:lastRenderedPageBreak/>
        <w:t>Move</w:t>
      </w:r>
      <w:r w:rsidR="00D508A6">
        <w:rPr>
          <w:u w:val="single"/>
        </w:rPr>
        <w:t xml:space="preserve"> to accept volunteer service of Stephanie Keegan-Moring as High S</w:t>
      </w:r>
      <w:r w:rsidR="00B66B2B">
        <w:rPr>
          <w:u w:val="single"/>
        </w:rPr>
        <w:t xml:space="preserve">chool </w:t>
      </w:r>
      <w:r w:rsidR="00D508A6">
        <w:rPr>
          <w:u w:val="single"/>
        </w:rPr>
        <w:t>Choir Chair</w:t>
      </w:r>
    </w:p>
    <w:p w14:paraId="6CB34E48" w14:textId="77777777" w:rsidR="00B66B2B" w:rsidRDefault="00B66B2B" w:rsidP="00B66B2B">
      <w:pPr>
        <w:pStyle w:val="ListNumber"/>
        <w:numPr>
          <w:ilvl w:val="0"/>
          <w:numId w:val="0"/>
        </w:numPr>
        <w:contextualSpacing/>
        <w:rPr>
          <w:u w:val="single"/>
        </w:rPr>
      </w:pPr>
    </w:p>
    <w:p w14:paraId="6666D7C0" w14:textId="65EE06A7" w:rsidR="00B66B2B" w:rsidRDefault="00B66B2B" w:rsidP="00575CF5">
      <w:pPr>
        <w:pStyle w:val="ListNumber"/>
        <w:numPr>
          <w:ilvl w:val="0"/>
          <w:numId w:val="0"/>
        </w:numPr>
        <w:ind w:left="2520" w:firstLine="360"/>
        <w:contextualSpacing/>
      </w:pPr>
      <w:r>
        <w:t>Motion:  Mindy Dennison</w:t>
      </w:r>
    </w:p>
    <w:p w14:paraId="126FCBE7" w14:textId="54733763" w:rsidR="00B66B2B" w:rsidRDefault="00B66B2B" w:rsidP="00575CF5">
      <w:pPr>
        <w:pStyle w:val="ListNumber"/>
        <w:numPr>
          <w:ilvl w:val="0"/>
          <w:numId w:val="0"/>
        </w:numPr>
        <w:ind w:left="2160" w:firstLine="720"/>
        <w:contextualSpacing/>
      </w:pPr>
      <w:r>
        <w:t>Second:  Brenda Mechling</w:t>
      </w:r>
    </w:p>
    <w:p w14:paraId="7782152C" w14:textId="6320BB49" w:rsidR="00B66B2B" w:rsidRDefault="00B66B2B" w:rsidP="00575CF5">
      <w:pPr>
        <w:pStyle w:val="ListNumber"/>
        <w:numPr>
          <w:ilvl w:val="0"/>
          <w:numId w:val="0"/>
        </w:numPr>
        <w:ind w:left="2520" w:firstLine="360"/>
        <w:contextualSpacing/>
        <w:rPr>
          <w:i/>
        </w:rPr>
      </w:pPr>
      <w:r w:rsidRPr="00B66B2B">
        <w:rPr>
          <w:i/>
        </w:rPr>
        <w:t>Motion carried</w:t>
      </w:r>
    </w:p>
    <w:p w14:paraId="23706AD9" w14:textId="77777777" w:rsidR="00D508A6" w:rsidRDefault="00D508A6" w:rsidP="00B66B2B">
      <w:pPr>
        <w:pStyle w:val="ListNumber"/>
        <w:numPr>
          <w:ilvl w:val="0"/>
          <w:numId w:val="0"/>
        </w:numPr>
        <w:ind w:left="2880"/>
        <w:contextualSpacing/>
        <w:rPr>
          <w:i/>
        </w:rPr>
      </w:pPr>
    </w:p>
    <w:p w14:paraId="2ABFDDFA" w14:textId="3CD36F5D" w:rsidR="00D508A6" w:rsidRDefault="005C4932" w:rsidP="00B66B2B">
      <w:pPr>
        <w:pStyle w:val="ListNumber"/>
        <w:numPr>
          <w:ilvl w:val="0"/>
          <w:numId w:val="0"/>
        </w:numPr>
        <w:ind w:left="2880"/>
        <w:contextualSpacing/>
        <w:rPr>
          <w:u w:val="single"/>
        </w:rPr>
      </w:pPr>
      <w:r>
        <w:rPr>
          <w:u w:val="single"/>
        </w:rPr>
        <w:t>Move</w:t>
      </w:r>
      <w:r w:rsidR="00D508A6" w:rsidRPr="00D508A6">
        <w:rPr>
          <w:u w:val="single"/>
        </w:rPr>
        <w:t xml:space="preserve"> to accept volu</w:t>
      </w:r>
      <w:r w:rsidR="00F95DD8">
        <w:rPr>
          <w:u w:val="single"/>
        </w:rPr>
        <w:t>nteer service of Kristine Hrubi</w:t>
      </w:r>
      <w:r w:rsidR="00D508A6" w:rsidRPr="00D508A6">
        <w:rPr>
          <w:u w:val="single"/>
        </w:rPr>
        <w:t>k as Junior High School Choir Chair</w:t>
      </w:r>
    </w:p>
    <w:p w14:paraId="1605EDAC" w14:textId="77777777" w:rsidR="00D508A6" w:rsidRDefault="00D508A6" w:rsidP="00B66B2B">
      <w:pPr>
        <w:pStyle w:val="ListNumber"/>
        <w:numPr>
          <w:ilvl w:val="0"/>
          <w:numId w:val="0"/>
        </w:numPr>
        <w:ind w:left="2880"/>
        <w:contextualSpacing/>
        <w:rPr>
          <w:u w:val="single"/>
        </w:rPr>
      </w:pPr>
    </w:p>
    <w:p w14:paraId="7C7BA072" w14:textId="22EF1CD3" w:rsidR="00D508A6" w:rsidRDefault="00575CF5" w:rsidP="00575CF5">
      <w:pPr>
        <w:pStyle w:val="ListNumber"/>
        <w:numPr>
          <w:ilvl w:val="0"/>
          <w:numId w:val="0"/>
        </w:numPr>
        <w:ind w:left="2520" w:firstLine="360"/>
        <w:contextualSpacing/>
      </w:pPr>
      <w:r>
        <w:t>Motion:  Stephania</w:t>
      </w:r>
      <w:r w:rsidR="00D508A6">
        <w:t xml:space="preserve"> Abell</w:t>
      </w:r>
    </w:p>
    <w:p w14:paraId="2DC721C3" w14:textId="68BC85BB" w:rsidR="00D508A6" w:rsidRDefault="00D508A6" w:rsidP="00575CF5">
      <w:pPr>
        <w:pStyle w:val="ListNumber"/>
        <w:numPr>
          <w:ilvl w:val="0"/>
          <w:numId w:val="0"/>
        </w:numPr>
        <w:ind w:left="2160" w:firstLine="720"/>
        <w:contextualSpacing/>
      </w:pPr>
      <w:r>
        <w:t>Second:  Matt Johnson</w:t>
      </w:r>
    </w:p>
    <w:p w14:paraId="49D76EA5" w14:textId="23635650" w:rsidR="00D508A6" w:rsidRDefault="00D508A6" w:rsidP="00575CF5">
      <w:pPr>
        <w:pStyle w:val="ListNumber"/>
        <w:numPr>
          <w:ilvl w:val="0"/>
          <w:numId w:val="0"/>
        </w:numPr>
        <w:ind w:left="2520" w:firstLine="360"/>
        <w:contextualSpacing/>
        <w:rPr>
          <w:i/>
        </w:rPr>
      </w:pPr>
      <w:r w:rsidRPr="00D508A6">
        <w:rPr>
          <w:i/>
        </w:rPr>
        <w:t>Motion carried</w:t>
      </w:r>
    </w:p>
    <w:p w14:paraId="7BB4C7EF" w14:textId="77777777" w:rsidR="00FF08C7" w:rsidRDefault="00FF08C7" w:rsidP="00B66B2B">
      <w:pPr>
        <w:pStyle w:val="ListNumber"/>
        <w:numPr>
          <w:ilvl w:val="0"/>
          <w:numId w:val="0"/>
        </w:numPr>
        <w:ind w:left="2880"/>
        <w:contextualSpacing/>
        <w:rPr>
          <w:i/>
        </w:rPr>
      </w:pPr>
    </w:p>
    <w:p w14:paraId="61671728" w14:textId="77777777" w:rsidR="00FF08C7" w:rsidRDefault="00FF08C7" w:rsidP="00B66B2B">
      <w:pPr>
        <w:pStyle w:val="ListNumber"/>
        <w:numPr>
          <w:ilvl w:val="0"/>
          <w:numId w:val="0"/>
        </w:numPr>
        <w:ind w:left="2880"/>
        <w:contextualSpacing/>
        <w:rPr>
          <w:i/>
        </w:rPr>
      </w:pPr>
    </w:p>
    <w:p w14:paraId="14B95462" w14:textId="2B2ED855" w:rsidR="00D508A6" w:rsidRDefault="001B6DC7" w:rsidP="00AE3CF3">
      <w:pPr>
        <w:pStyle w:val="ListNumber"/>
        <w:numPr>
          <w:ilvl w:val="0"/>
          <w:numId w:val="5"/>
        </w:numPr>
        <w:ind w:left="1440" w:hanging="720"/>
        <w:contextualSpacing/>
      </w:pPr>
      <w:r>
        <w:t>D</w:t>
      </w:r>
      <w:r w:rsidR="007214C8">
        <w:t xml:space="preserve">iscussion of </w:t>
      </w:r>
      <w:r w:rsidR="00FF08C7">
        <w:t xml:space="preserve">the </w:t>
      </w:r>
      <w:r w:rsidR="007214C8">
        <w:t>time</w:t>
      </w:r>
      <w:r w:rsidR="00061D05">
        <w:t>ly payment of COCDA fees,</w:t>
      </w:r>
      <w:r w:rsidR="003A5DF0">
        <w:t xml:space="preserve"> consequences to schools with an outstanding balance beyond designated due date, assessment of late fee charges, and recognition of unusual or extenuating circumstances. </w:t>
      </w:r>
    </w:p>
    <w:p w14:paraId="31D8535D" w14:textId="77777777" w:rsidR="004B3DD7" w:rsidRDefault="004B3DD7" w:rsidP="00977C7F">
      <w:pPr>
        <w:pStyle w:val="ListNumber"/>
        <w:numPr>
          <w:ilvl w:val="0"/>
          <w:numId w:val="0"/>
        </w:numPr>
        <w:ind w:left="1440" w:hanging="720"/>
        <w:contextualSpacing/>
      </w:pPr>
    </w:p>
    <w:p w14:paraId="5302D8A5" w14:textId="2BA1C770" w:rsidR="004B3DD7" w:rsidRDefault="004B3DD7" w:rsidP="00AE3CF3">
      <w:pPr>
        <w:pStyle w:val="ListNumber"/>
        <w:numPr>
          <w:ilvl w:val="0"/>
          <w:numId w:val="10"/>
        </w:numPr>
        <w:contextualSpacing/>
      </w:pPr>
      <w:r>
        <w:t xml:space="preserve">Timely payment of </w:t>
      </w:r>
      <w:r w:rsidR="00DC573E">
        <w:t xml:space="preserve">COCDA </w:t>
      </w:r>
      <w:r>
        <w:t>fees</w:t>
      </w:r>
    </w:p>
    <w:p w14:paraId="08BB0FAF" w14:textId="77777777" w:rsidR="004B3DD7" w:rsidRDefault="004B3DD7" w:rsidP="00977C7F">
      <w:pPr>
        <w:pStyle w:val="ListNumber"/>
        <w:numPr>
          <w:ilvl w:val="0"/>
          <w:numId w:val="0"/>
        </w:numPr>
        <w:ind w:left="1440" w:hanging="720"/>
        <w:contextualSpacing/>
      </w:pPr>
    </w:p>
    <w:p w14:paraId="58B6D0C6" w14:textId="168EBB9F" w:rsidR="001E07D2" w:rsidRDefault="005C4932" w:rsidP="00AF57AD">
      <w:pPr>
        <w:pStyle w:val="ListNumber"/>
        <w:numPr>
          <w:ilvl w:val="0"/>
          <w:numId w:val="0"/>
        </w:numPr>
        <w:ind w:left="2160" w:firstLine="720"/>
        <w:contextualSpacing/>
        <w:rPr>
          <w:u w:val="single"/>
        </w:rPr>
      </w:pPr>
      <w:r>
        <w:rPr>
          <w:u w:val="single"/>
        </w:rPr>
        <w:t>Move</w:t>
      </w:r>
      <w:r w:rsidR="001E07D2">
        <w:rPr>
          <w:u w:val="single"/>
        </w:rPr>
        <w:t xml:space="preserve"> to require</w:t>
      </w:r>
      <w:r w:rsidR="00911BB0">
        <w:rPr>
          <w:u w:val="single"/>
        </w:rPr>
        <w:t xml:space="preserve"> </w:t>
      </w:r>
      <w:r w:rsidR="004B3DD7" w:rsidRPr="004B3DD7">
        <w:rPr>
          <w:u w:val="single"/>
        </w:rPr>
        <w:t xml:space="preserve">a purchase order or check </w:t>
      </w:r>
      <w:r w:rsidR="001E07D2">
        <w:rPr>
          <w:u w:val="single"/>
        </w:rPr>
        <w:t>in the amount of the</w:t>
      </w:r>
    </w:p>
    <w:p w14:paraId="5F958BD0" w14:textId="77777777" w:rsidR="003B01D6" w:rsidRDefault="001E07D2" w:rsidP="00AF57AD">
      <w:pPr>
        <w:pStyle w:val="ListNumber"/>
        <w:numPr>
          <w:ilvl w:val="0"/>
          <w:numId w:val="0"/>
        </w:numPr>
        <w:ind w:left="2160" w:firstLine="720"/>
        <w:contextualSpacing/>
        <w:rPr>
          <w:u w:val="single"/>
        </w:rPr>
      </w:pPr>
      <w:r>
        <w:rPr>
          <w:u w:val="single"/>
        </w:rPr>
        <w:t>COCDA balance in order to register at</w:t>
      </w:r>
      <w:r w:rsidR="003B01D6">
        <w:rPr>
          <w:u w:val="single"/>
        </w:rPr>
        <w:t xml:space="preserve"> the fall clinic and all fees</w:t>
      </w:r>
    </w:p>
    <w:p w14:paraId="5C7FDEFC" w14:textId="372F7F09" w:rsidR="001E07D2" w:rsidRDefault="003B01D6" w:rsidP="00AF57AD">
      <w:pPr>
        <w:pStyle w:val="ListNumber"/>
        <w:numPr>
          <w:ilvl w:val="0"/>
          <w:numId w:val="0"/>
        </w:numPr>
        <w:ind w:left="2160" w:firstLine="720"/>
        <w:contextualSpacing/>
        <w:rPr>
          <w:u w:val="single"/>
        </w:rPr>
      </w:pPr>
      <w:r>
        <w:rPr>
          <w:u w:val="single"/>
        </w:rPr>
        <w:t>paid in full by May 31 of</w:t>
      </w:r>
      <w:r w:rsidR="001E07D2">
        <w:rPr>
          <w:u w:val="single"/>
        </w:rPr>
        <w:t xml:space="preserve"> the </w:t>
      </w:r>
      <w:r>
        <w:rPr>
          <w:u w:val="single"/>
        </w:rPr>
        <w:t>current school year in which</w:t>
      </w:r>
      <w:r w:rsidR="001E07D2">
        <w:rPr>
          <w:u w:val="single"/>
        </w:rPr>
        <w:t xml:space="preserve"> fees</w:t>
      </w:r>
    </w:p>
    <w:p w14:paraId="2FF7E5EF" w14:textId="1AC2B24D" w:rsidR="001E07D2" w:rsidRDefault="001E07D2" w:rsidP="00AF57AD">
      <w:pPr>
        <w:pStyle w:val="ListNumber"/>
        <w:numPr>
          <w:ilvl w:val="0"/>
          <w:numId w:val="0"/>
        </w:numPr>
        <w:ind w:left="2160" w:firstLine="720"/>
        <w:contextualSpacing/>
        <w:rPr>
          <w:u w:val="single"/>
        </w:rPr>
      </w:pPr>
      <w:r>
        <w:rPr>
          <w:u w:val="single"/>
        </w:rPr>
        <w:t>were accrued.</w:t>
      </w:r>
    </w:p>
    <w:p w14:paraId="59646BB8" w14:textId="77777777" w:rsidR="001E07D2" w:rsidRDefault="001E07D2" w:rsidP="00977C7F">
      <w:pPr>
        <w:pStyle w:val="ListNumber"/>
        <w:numPr>
          <w:ilvl w:val="0"/>
          <w:numId w:val="0"/>
        </w:numPr>
        <w:ind w:left="1440" w:hanging="720"/>
        <w:contextualSpacing/>
        <w:rPr>
          <w:u w:val="single"/>
        </w:rPr>
      </w:pPr>
    </w:p>
    <w:p w14:paraId="7A5C28E8" w14:textId="77777777" w:rsidR="004B3DD7" w:rsidRDefault="004B3DD7" w:rsidP="00AF57AD">
      <w:pPr>
        <w:pStyle w:val="ListNumber"/>
        <w:numPr>
          <w:ilvl w:val="0"/>
          <w:numId w:val="0"/>
        </w:numPr>
        <w:ind w:left="2160" w:firstLine="720"/>
        <w:contextualSpacing/>
      </w:pPr>
      <w:r>
        <w:t>Motion:  Wes Singleton</w:t>
      </w:r>
    </w:p>
    <w:p w14:paraId="3C9A4477" w14:textId="77777777" w:rsidR="004B3DD7" w:rsidRDefault="004B3DD7" w:rsidP="00AF57AD">
      <w:pPr>
        <w:pStyle w:val="ListNumber"/>
        <w:numPr>
          <w:ilvl w:val="0"/>
          <w:numId w:val="0"/>
        </w:numPr>
        <w:ind w:left="2160" w:firstLine="720"/>
        <w:contextualSpacing/>
      </w:pPr>
      <w:r>
        <w:t>Second:  Matt Johnson</w:t>
      </w:r>
    </w:p>
    <w:p w14:paraId="2FF1C685" w14:textId="6959BA6D" w:rsidR="007130A3" w:rsidRDefault="004B3DD7" w:rsidP="00AF57AD">
      <w:pPr>
        <w:pStyle w:val="ListNumber"/>
        <w:numPr>
          <w:ilvl w:val="0"/>
          <w:numId w:val="0"/>
        </w:numPr>
        <w:ind w:left="2160" w:firstLine="720"/>
        <w:contextualSpacing/>
        <w:rPr>
          <w:i/>
        </w:rPr>
      </w:pPr>
      <w:r w:rsidRPr="004B3DD7">
        <w:rPr>
          <w:i/>
        </w:rPr>
        <w:t>Motion carried</w:t>
      </w:r>
    </w:p>
    <w:p w14:paraId="0B555BB5" w14:textId="77777777" w:rsidR="004B3DD7" w:rsidRDefault="004B3DD7" w:rsidP="00977C7F">
      <w:pPr>
        <w:pStyle w:val="ListNumber"/>
        <w:numPr>
          <w:ilvl w:val="0"/>
          <w:numId w:val="0"/>
        </w:numPr>
        <w:ind w:left="1440" w:hanging="720"/>
        <w:contextualSpacing/>
      </w:pPr>
    </w:p>
    <w:p w14:paraId="1E70539B" w14:textId="02CC0290" w:rsidR="004B3DD7" w:rsidRDefault="00E10216" w:rsidP="00AE3CF3">
      <w:pPr>
        <w:pStyle w:val="ListNumber"/>
        <w:numPr>
          <w:ilvl w:val="0"/>
          <w:numId w:val="10"/>
        </w:numPr>
        <w:contextualSpacing/>
      </w:pPr>
      <w:r>
        <w:t>Consequences for unpaid balances</w:t>
      </w:r>
      <w:r w:rsidR="005C4932">
        <w:t>, amount of late fee and extenuating circumstances</w:t>
      </w:r>
      <w:r w:rsidR="004B1D55">
        <w:t xml:space="preserve"> </w:t>
      </w:r>
    </w:p>
    <w:p w14:paraId="3A87E3EF" w14:textId="77777777" w:rsidR="004B3DD7" w:rsidRDefault="004B3DD7" w:rsidP="00977C7F">
      <w:pPr>
        <w:pStyle w:val="ListNumber"/>
        <w:numPr>
          <w:ilvl w:val="0"/>
          <w:numId w:val="0"/>
        </w:numPr>
        <w:ind w:left="1440" w:hanging="720"/>
        <w:contextualSpacing/>
      </w:pPr>
    </w:p>
    <w:p w14:paraId="77B35E13" w14:textId="7CC092C8" w:rsidR="00E10216" w:rsidRDefault="00AE3CF3" w:rsidP="00AE3CF3">
      <w:pPr>
        <w:pStyle w:val="ListNumber"/>
        <w:numPr>
          <w:ilvl w:val="0"/>
          <w:numId w:val="0"/>
        </w:numPr>
        <w:ind w:left="2160" w:firstLine="720"/>
        <w:contextualSpacing/>
        <w:rPr>
          <w:u w:val="single"/>
        </w:rPr>
      </w:pPr>
      <w:r>
        <w:rPr>
          <w:u w:val="single"/>
        </w:rPr>
        <w:t>Move</w:t>
      </w:r>
      <w:r w:rsidR="00F935AD">
        <w:rPr>
          <w:u w:val="single"/>
        </w:rPr>
        <w:t xml:space="preserve"> to asses</w:t>
      </w:r>
      <w:r w:rsidR="00E10216">
        <w:rPr>
          <w:u w:val="single"/>
        </w:rPr>
        <w:t>s a late charge to a school whose balance has</w:t>
      </w:r>
      <w:r w:rsidR="00F935AD">
        <w:rPr>
          <w:u w:val="single"/>
        </w:rPr>
        <w:t xml:space="preserve"> not </w:t>
      </w:r>
      <w:r w:rsidR="00E10216">
        <w:rPr>
          <w:u w:val="single"/>
        </w:rPr>
        <w:t xml:space="preserve">been </w:t>
      </w:r>
      <w:r w:rsidR="00F935AD">
        <w:rPr>
          <w:u w:val="single"/>
        </w:rPr>
        <w:t xml:space="preserve">paid </w:t>
      </w:r>
    </w:p>
    <w:p w14:paraId="799136B3" w14:textId="2222DA9C" w:rsidR="00E10216" w:rsidRDefault="004C3A25" w:rsidP="00AE3CF3">
      <w:pPr>
        <w:pStyle w:val="ListNumber"/>
        <w:numPr>
          <w:ilvl w:val="0"/>
          <w:numId w:val="0"/>
        </w:numPr>
        <w:ind w:left="2160" w:firstLine="720"/>
        <w:contextualSpacing/>
        <w:rPr>
          <w:u w:val="single"/>
        </w:rPr>
      </w:pPr>
      <w:r>
        <w:rPr>
          <w:u w:val="single"/>
        </w:rPr>
        <w:t xml:space="preserve">in </w:t>
      </w:r>
      <w:r w:rsidR="00E10216">
        <w:rPr>
          <w:u w:val="single"/>
        </w:rPr>
        <w:t>full</w:t>
      </w:r>
      <w:r w:rsidR="00F935AD">
        <w:rPr>
          <w:u w:val="single"/>
        </w:rPr>
        <w:t xml:space="preserve"> by May 31 of the school year in which fees were</w:t>
      </w:r>
      <w:r w:rsidR="00E10216">
        <w:rPr>
          <w:u w:val="single"/>
        </w:rPr>
        <w:t xml:space="preserve"> </w:t>
      </w:r>
      <w:r w:rsidR="00F935AD">
        <w:rPr>
          <w:u w:val="single"/>
        </w:rPr>
        <w:t>accrued. Until</w:t>
      </w:r>
    </w:p>
    <w:p w14:paraId="7ECCA3B6" w14:textId="7BD64B0B" w:rsidR="00F935AD" w:rsidRDefault="001B426C" w:rsidP="00AE3CF3">
      <w:pPr>
        <w:pStyle w:val="ListNumber"/>
        <w:numPr>
          <w:ilvl w:val="0"/>
          <w:numId w:val="0"/>
        </w:numPr>
        <w:ind w:left="2160" w:firstLine="720"/>
        <w:contextualSpacing/>
        <w:rPr>
          <w:u w:val="single"/>
        </w:rPr>
      </w:pPr>
      <w:r>
        <w:rPr>
          <w:u w:val="single"/>
        </w:rPr>
        <w:t>balance</w:t>
      </w:r>
      <w:r w:rsidR="00E10216">
        <w:rPr>
          <w:u w:val="single"/>
        </w:rPr>
        <w:t xml:space="preserve"> </w:t>
      </w:r>
      <w:r>
        <w:rPr>
          <w:u w:val="single"/>
        </w:rPr>
        <w:t>(</w:t>
      </w:r>
      <w:r w:rsidR="00E10216">
        <w:rPr>
          <w:u w:val="single"/>
        </w:rPr>
        <w:t>including late charge</w:t>
      </w:r>
      <w:r>
        <w:rPr>
          <w:u w:val="single"/>
        </w:rPr>
        <w:t>)</w:t>
      </w:r>
      <w:r w:rsidR="00E10216">
        <w:rPr>
          <w:u w:val="single"/>
        </w:rPr>
        <w:t xml:space="preserve"> has</w:t>
      </w:r>
      <w:r w:rsidR="00F935AD">
        <w:rPr>
          <w:u w:val="single"/>
        </w:rPr>
        <w:t xml:space="preserve"> been paid in full,</w:t>
      </w:r>
      <w:r w:rsidR="00E10216">
        <w:rPr>
          <w:u w:val="single"/>
        </w:rPr>
        <w:t xml:space="preserve"> said school shall </w:t>
      </w:r>
    </w:p>
    <w:p w14:paraId="09F0CD1B" w14:textId="5A527588" w:rsidR="003A5DF0" w:rsidRDefault="00E10216" w:rsidP="00AE3CF3">
      <w:pPr>
        <w:pStyle w:val="ListNumber"/>
        <w:numPr>
          <w:ilvl w:val="0"/>
          <w:numId w:val="0"/>
        </w:numPr>
        <w:ind w:left="2160" w:firstLine="720"/>
        <w:contextualSpacing/>
        <w:rPr>
          <w:u w:val="single"/>
        </w:rPr>
      </w:pPr>
      <w:r>
        <w:rPr>
          <w:u w:val="single"/>
        </w:rPr>
        <w:t xml:space="preserve">be </w:t>
      </w:r>
      <w:r w:rsidR="00F935AD">
        <w:rPr>
          <w:u w:val="single"/>
        </w:rPr>
        <w:t xml:space="preserve">prohibited from auditioning in the future. </w:t>
      </w:r>
    </w:p>
    <w:p w14:paraId="42A04041" w14:textId="77777777" w:rsidR="00F935AD" w:rsidRDefault="00F935AD" w:rsidP="00977C7F">
      <w:pPr>
        <w:pStyle w:val="ListNumber"/>
        <w:numPr>
          <w:ilvl w:val="0"/>
          <w:numId w:val="0"/>
        </w:numPr>
        <w:ind w:left="1440" w:hanging="720"/>
        <w:contextualSpacing/>
        <w:rPr>
          <w:u w:val="single"/>
        </w:rPr>
      </w:pPr>
    </w:p>
    <w:p w14:paraId="00140F88" w14:textId="6E5FA1E3" w:rsidR="003A5DF0" w:rsidRDefault="003A5DF0" w:rsidP="00AE3CF3">
      <w:pPr>
        <w:pStyle w:val="ListNumber"/>
        <w:numPr>
          <w:ilvl w:val="0"/>
          <w:numId w:val="0"/>
        </w:numPr>
        <w:ind w:left="2160" w:firstLine="720"/>
        <w:contextualSpacing/>
      </w:pPr>
      <w:r>
        <w:t>Motion:  Stephanie Keegan-Moring</w:t>
      </w:r>
    </w:p>
    <w:p w14:paraId="1CA483C3" w14:textId="53786053" w:rsidR="003A5DF0" w:rsidRDefault="003A5DF0" w:rsidP="00AE3CF3">
      <w:pPr>
        <w:pStyle w:val="ListNumber"/>
        <w:numPr>
          <w:ilvl w:val="0"/>
          <w:numId w:val="0"/>
        </w:numPr>
        <w:ind w:left="2880"/>
        <w:contextualSpacing/>
      </w:pPr>
      <w:r>
        <w:t>Second:  Stephania Abell</w:t>
      </w:r>
    </w:p>
    <w:p w14:paraId="53C49354" w14:textId="55169E6B" w:rsidR="005C4932" w:rsidRPr="005C4932" w:rsidRDefault="00F935AD" w:rsidP="005C4932">
      <w:pPr>
        <w:pStyle w:val="ListNumber"/>
        <w:numPr>
          <w:ilvl w:val="0"/>
          <w:numId w:val="0"/>
        </w:numPr>
        <w:ind w:left="2160" w:firstLine="720"/>
        <w:contextualSpacing/>
        <w:rPr>
          <w:i/>
        </w:rPr>
      </w:pPr>
      <w:r w:rsidRPr="00F935AD">
        <w:rPr>
          <w:i/>
        </w:rPr>
        <w:t>Motion carried</w:t>
      </w:r>
    </w:p>
    <w:p w14:paraId="3451264B" w14:textId="77777777" w:rsidR="000D09FC" w:rsidRDefault="000D09FC" w:rsidP="00977C7F">
      <w:pPr>
        <w:pStyle w:val="ListNumber"/>
        <w:numPr>
          <w:ilvl w:val="0"/>
          <w:numId w:val="0"/>
        </w:numPr>
        <w:ind w:left="1440" w:hanging="720"/>
        <w:contextualSpacing/>
      </w:pPr>
    </w:p>
    <w:p w14:paraId="4D0DDE7B" w14:textId="762EADA1" w:rsidR="005B4FB4" w:rsidRDefault="005C4932" w:rsidP="005C4932">
      <w:pPr>
        <w:pStyle w:val="ListNumber"/>
        <w:numPr>
          <w:ilvl w:val="0"/>
          <w:numId w:val="0"/>
        </w:numPr>
        <w:ind w:left="2880"/>
        <w:contextualSpacing/>
        <w:rPr>
          <w:u w:val="single"/>
        </w:rPr>
      </w:pPr>
      <w:r>
        <w:rPr>
          <w:u w:val="single"/>
        </w:rPr>
        <w:lastRenderedPageBreak/>
        <w:t>Move</w:t>
      </w:r>
      <w:r w:rsidR="00356367">
        <w:rPr>
          <w:u w:val="single"/>
        </w:rPr>
        <w:t xml:space="preserve"> to</w:t>
      </w:r>
      <w:r w:rsidR="005B4FB4">
        <w:rPr>
          <w:u w:val="single"/>
        </w:rPr>
        <w:t xml:space="preserve"> amend </w:t>
      </w:r>
      <w:r w:rsidR="00CC2CCC">
        <w:rPr>
          <w:u w:val="single"/>
        </w:rPr>
        <w:t>previous motion</w:t>
      </w:r>
      <w:r w:rsidR="005B4FB4">
        <w:rPr>
          <w:u w:val="single"/>
        </w:rPr>
        <w:t xml:space="preserve"> (</w:t>
      </w:r>
      <w:r>
        <w:rPr>
          <w:u w:val="single"/>
        </w:rPr>
        <w:t>Section B/2) to include</w:t>
      </w:r>
      <w:r w:rsidR="00356367">
        <w:rPr>
          <w:u w:val="single"/>
        </w:rPr>
        <w:t xml:space="preserve"> assess</w:t>
      </w:r>
      <w:r>
        <w:rPr>
          <w:u w:val="single"/>
        </w:rPr>
        <w:t>ment</w:t>
      </w:r>
      <w:r w:rsidR="000D09FC" w:rsidRPr="00356367">
        <w:rPr>
          <w:u w:val="single"/>
        </w:rPr>
        <w:t xml:space="preserve"> </w:t>
      </w:r>
      <w:r>
        <w:rPr>
          <w:u w:val="single"/>
        </w:rPr>
        <w:t xml:space="preserve">of </w:t>
      </w:r>
      <w:r w:rsidR="000D09FC" w:rsidRPr="00356367">
        <w:rPr>
          <w:u w:val="single"/>
        </w:rPr>
        <w:t>a 10% late char</w:t>
      </w:r>
      <w:r w:rsidR="00356367">
        <w:rPr>
          <w:u w:val="single"/>
        </w:rPr>
        <w:t xml:space="preserve">ge to </w:t>
      </w:r>
      <w:r w:rsidR="001A7CED">
        <w:rPr>
          <w:u w:val="single"/>
        </w:rPr>
        <w:t>any school whose COCDA balance</w:t>
      </w:r>
      <w:r>
        <w:rPr>
          <w:u w:val="single"/>
        </w:rPr>
        <w:t xml:space="preserve"> </w:t>
      </w:r>
      <w:r w:rsidR="001A7CED">
        <w:rPr>
          <w:u w:val="single"/>
        </w:rPr>
        <w:t>has</w:t>
      </w:r>
      <w:r w:rsidR="00356367">
        <w:rPr>
          <w:u w:val="single"/>
        </w:rPr>
        <w:t xml:space="preserve"> not </w:t>
      </w:r>
      <w:r w:rsidR="001A7CED">
        <w:rPr>
          <w:u w:val="single"/>
        </w:rPr>
        <w:t xml:space="preserve">been </w:t>
      </w:r>
      <w:r w:rsidR="00356367">
        <w:rPr>
          <w:u w:val="single"/>
        </w:rPr>
        <w:t>paid</w:t>
      </w:r>
      <w:r w:rsidR="001A7CED">
        <w:rPr>
          <w:u w:val="single"/>
        </w:rPr>
        <w:t xml:space="preserve"> </w:t>
      </w:r>
      <w:r w:rsidR="00356367">
        <w:rPr>
          <w:u w:val="single"/>
        </w:rPr>
        <w:t>in full by May 31 of the school year in which fees were</w:t>
      </w:r>
      <w:r>
        <w:rPr>
          <w:u w:val="single"/>
        </w:rPr>
        <w:t xml:space="preserve"> </w:t>
      </w:r>
      <w:r w:rsidR="00356367">
        <w:rPr>
          <w:u w:val="single"/>
        </w:rPr>
        <w:t>accrued.</w:t>
      </w:r>
      <w:r w:rsidR="003263C0">
        <w:rPr>
          <w:u w:val="single"/>
        </w:rPr>
        <w:t xml:space="preserve"> </w:t>
      </w:r>
    </w:p>
    <w:p w14:paraId="265181B1" w14:textId="281CF3C5" w:rsidR="000D09FC" w:rsidRDefault="003263C0" w:rsidP="005C4932">
      <w:pPr>
        <w:pStyle w:val="ListNumber"/>
        <w:numPr>
          <w:ilvl w:val="0"/>
          <w:numId w:val="0"/>
        </w:numPr>
        <w:ind w:left="2880"/>
        <w:contextualSpacing/>
        <w:rPr>
          <w:u w:val="single"/>
        </w:rPr>
      </w:pPr>
      <w:r>
        <w:rPr>
          <w:u w:val="single"/>
        </w:rPr>
        <w:t>(e.g. outstanding balance of $100 = late fee of $10; total $110).</w:t>
      </w:r>
      <w:r w:rsidR="005C4932">
        <w:rPr>
          <w:u w:val="single"/>
        </w:rPr>
        <w:t xml:space="preserve"> </w:t>
      </w:r>
      <w:r w:rsidR="00356367">
        <w:rPr>
          <w:u w:val="single"/>
        </w:rPr>
        <w:t xml:space="preserve">In the event of </w:t>
      </w:r>
      <w:r w:rsidR="00356367" w:rsidRPr="00356367">
        <w:rPr>
          <w:u w:val="single"/>
        </w:rPr>
        <w:t xml:space="preserve">extenuating </w:t>
      </w:r>
      <w:r w:rsidR="00356367">
        <w:rPr>
          <w:u w:val="single"/>
        </w:rPr>
        <w:t>c</w:t>
      </w:r>
      <w:r w:rsidR="00356367" w:rsidRPr="00356367">
        <w:rPr>
          <w:u w:val="single"/>
        </w:rPr>
        <w:t>ircumstances, accounts may be resolved at the</w:t>
      </w:r>
      <w:r w:rsidR="005C4932">
        <w:rPr>
          <w:u w:val="single"/>
        </w:rPr>
        <w:t xml:space="preserve"> </w:t>
      </w:r>
      <w:r w:rsidR="00356367" w:rsidRPr="00356367">
        <w:rPr>
          <w:u w:val="single"/>
        </w:rPr>
        <w:t xml:space="preserve">discretion of the COCDA Board. </w:t>
      </w:r>
      <w:r w:rsidR="000D09FC" w:rsidRPr="00356367">
        <w:rPr>
          <w:u w:val="single"/>
        </w:rPr>
        <w:t xml:space="preserve"> </w:t>
      </w:r>
    </w:p>
    <w:p w14:paraId="2845B931" w14:textId="77777777" w:rsidR="00356367" w:rsidRDefault="00356367" w:rsidP="00977C7F">
      <w:pPr>
        <w:pStyle w:val="ListNumber"/>
        <w:numPr>
          <w:ilvl w:val="0"/>
          <w:numId w:val="0"/>
        </w:numPr>
        <w:ind w:left="1440" w:hanging="720"/>
        <w:contextualSpacing/>
        <w:rPr>
          <w:u w:val="single"/>
        </w:rPr>
      </w:pPr>
    </w:p>
    <w:p w14:paraId="15DE5363" w14:textId="46D7E5B9" w:rsidR="00356367" w:rsidRDefault="005C4932" w:rsidP="00AE3CF3">
      <w:pPr>
        <w:pStyle w:val="ListNumber"/>
        <w:numPr>
          <w:ilvl w:val="0"/>
          <w:numId w:val="0"/>
        </w:numPr>
        <w:ind w:left="2160" w:firstLine="720"/>
        <w:contextualSpacing/>
      </w:pPr>
      <w:r>
        <w:t>Amended m</w:t>
      </w:r>
      <w:r w:rsidR="00356367">
        <w:t>otion:  Stephanie Keegan-Moring</w:t>
      </w:r>
    </w:p>
    <w:p w14:paraId="0D31B47D" w14:textId="5539E0C1" w:rsidR="00356367" w:rsidRDefault="00356367" w:rsidP="00AE3CF3">
      <w:pPr>
        <w:pStyle w:val="ListNumber"/>
        <w:numPr>
          <w:ilvl w:val="0"/>
          <w:numId w:val="0"/>
        </w:numPr>
        <w:ind w:left="2160" w:firstLine="720"/>
        <w:contextualSpacing/>
      </w:pPr>
      <w:r>
        <w:t>Second:  Stephania Abell</w:t>
      </w:r>
    </w:p>
    <w:p w14:paraId="7D44D8B0" w14:textId="6394C817" w:rsidR="00356367" w:rsidRDefault="005C4932" w:rsidP="00AE3CF3">
      <w:pPr>
        <w:pStyle w:val="ListNumber"/>
        <w:numPr>
          <w:ilvl w:val="0"/>
          <w:numId w:val="0"/>
        </w:numPr>
        <w:ind w:left="2160" w:firstLine="720"/>
        <w:contextualSpacing/>
        <w:rPr>
          <w:i/>
        </w:rPr>
      </w:pPr>
      <w:r>
        <w:rPr>
          <w:i/>
        </w:rPr>
        <w:t xml:space="preserve">Amended </w:t>
      </w:r>
      <w:r w:rsidR="00356367" w:rsidRPr="00356367">
        <w:rPr>
          <w:i/>
        </w:rPr>
        <w:t>Motion carried</w:t>
      </w:r>
    </w:p>
    <w:p w14:paraId="74911F3E" w14:textId="77777777" w:rsidR="001A7CED" w:rsidRDefault="001A7CED" w:rsidP="00356367">
      <w:pPr>
        <w:pStyle w:val="ListNumber"/>
        <w:numPr>
          <w:ilvl w:val="0"/>
          <w:numId w:val="0"/>
        </w:numPr>
        <w:ind w:left="3240" w:hanging="360"/>
        <w:contextualSpacing/>
        <w:rPr>
          <w:i/>
        </w:rPr>
      </w:pPr>
    </w:p>
    <w:p w14:paraId="7E6880E9" w14:textId="44E9542B" w:rsidR="001A7CED" w:rsidRDefault="00AA7D22" w:rsidP="00AE3CF3">
      <w:pPr>
        <w:pStyle w:val="ListNumber"/>
        <w:numPr>
          <w:ilvl w:val="0"/>
          <w:numId w:val="5"/>
        </w:numPr>
        <w:contextualSpacing/>
      </w:pPr>
      <w:r>
        <w:t xml:space="preserve">Discussion of </w:t>
      </w:r>
      <w:r w:rsidR="008E39EC">
        <w:t xml:space="preserve">future festival date including </w:t>
      </w:r>
      <w:r>
        <w:t>purpose of the festival</w:t>
      </w:r>
      <w:r w:rsidR="008E39EC">
        <w:t xml:space="preserve"> (i.e. all-state prep; inherent value of clinic itself)</w:t>
      </w:r>
      <w:r>
        <w:t>, conflicts with non</w:t>
      </w:r>
      <w:r w:rsidR="008E39EC">
        <w:t>-</w:t>
      </w:r>
      <w:r>
        <w:t>concurrent fall breaks</w:t>
      </w:r>
      <w:r w:rsidR="008E39EC">
        <w:t xml:space="preserve"> </w:t>
      </w:r>
      <w:r w:rsidR="000D3597">
        <w:t xml:space="preserve">and potential non-participation should festival remain on fall break </w:t>
      </w:r>
      <w:r w:rsidR="008E39EC">
        <w:t>(one school opted out of 2016 festival due to conflict with fall break)</w:t>
      </w:r>
      <w:r>
        <w:t>, marching contest</w:t>
      </w:r>
      <w:r w:rsidR="008E39EC">
        <w:t>s</w:t>
      </w:r>
      <w:r>
        <w:t xml:space="preserve">, </w:t>
      </w:r>
      <w:r w:rsidR="00160856">
        <w:t>and before or</w:t>
      </w:r>
      <w:r w:rsidR="008E39EC">
        <w:t xml:space="preserve"> aft</w:t>
      </w:r>
      <w:r w:rsidR="000D3597">
        <w:t xml:space="preserve">er OMEA first round auditions. </w:t>
      </w:r>
      <w:r w:rsidR="008E39EC">
        <w:t>Non-binding straw poll was taken inquiring as to number of members preferring festival before OMEA round one and members preferring festival after OMEA round one. Poll resulted in a tie (15-15).</w:t>
      </w:r>
    </w:p>
    <w:p w14:paraId="6628557A" w14:textId="77777777" w:rsidR="008E39EC" w:rsidRDefault="008E39EC" w:rsidP="008E39EC">
      <w:pPr>
        <w:pStyle w:val="ListNumber"/>
        <w:numPr>
          <w:ilvl w:val="0"/>
          <w:numId w:val="0"/>
        </w:numPr>
        <w:ind w:left="1080"/>
        <w:contextualSpacing/>
      </w:pPr>
    </w:p>
    <w:p w14:paraId="16511FA0" w14:textId="6BDFB66E" w:rsidR="008E39EC" w:rsidRPr="008E39EC" w:rsidRDefault="005B4FB4" w:rsidP="008E39EC">
      <w:pPr>
        <w:pStyle w:val="ListNumber"/>
        <w:numPr>
          <w:ilvl w:val="0"/>
          <w:numId w:val="0"/>
        </w:numPr>
        <w:ind w:left="2160"/>
        <w:contextualSpacing/>
        <w:rPr>
          <w:u w:val="single"/>
        </w:rPr>
      </w:pPr>
      <w:r>
        <w:rPr>
          <w:u w:val="single"/>
        </w:rPr>
        <w:t>Move</w:t>
      </w:r>
      <w:r w:rsidR="008E39EC" w:rsidRPr="008E39EC">
        <w:rPr>
          <w:u w:val="single"/>
        </w:rPr>
        <w:t xml:space="preserve"> to hold the 2017 fe</w:t>
      </w:r>
      <w:r w:rsidR="003631A1">
        <w:rPr>
          <w:u w:val="single"/>
        </w:rPr>
        <w:t>stival on the same day</w:t>
      </w:r>
      <w:r w:rsidR="000D3597">
        <w:rPr>
          <w:u w:val="single"/>
        </w:rPr>
        <w:t xml:space="preserve"> corresponding with</w:t>
      </w:r>
      <w:r w:rsidR="008E39EC" w:rsidRPr="008E39EC">
        <w:rPr>
          <w:u w:val="single"/>
        </w:rPr>
        <w:t xml:space="preserve"> 2016 date.</w:t>
      </w:r>
    </w:p>
    <w:p w14:paraId="4136F64C" w14:textId="77777777" w:rsidR="008E39EC" w:rsidRDefault="008E39EC" w:rsidP="008E39EC">
      <w:pPr>
        <w:pStyle w:val="ListNumber"/>
        <w:numPr>
          <w:ilvl w:val="0"/>
          <w:numId w:val="0"/>
        </w:numPr>
        <w:ind w:left="2160"/>
        <w:contextualSpacing/>
      </w:pPr>
    </w:p>
    <w:p w14:paraId="5B66977A" w14:textId="40FF8257" w:rsidR="008E39EC" w:rsidRDefault="008E39EC" w:rsidP="008E39EC">
      <w:pPr>
        <w:pStyle w:val="ListNumber"/>
        <w:numPr>
          <w:ilvl w:val="0"/>
          <w:numId w:val="0"/>
        </w:numPr>
        <w:ind w:left="2160"/>
        <w:contextualSpacing/>
      </w:pPr>
      <w:r>
        <w:t>Motion:  Matt Johnson</w:t>
      </w:r>
    </w:p>
    <w:p w14:paraId="09CE0E19" w14:textId="73250339" w:rsidR="008E39EC" w:rsidRDefault="008E39EC" w:rsidP="008E39EC">
      <w:pPr>
        <w:pStyle w:val="ListNumber"/>
        <w:numPr>
          <w:ilvl w:val="0"/>
          <w:numId w:val="0"/>
        </w:numPr>
        <w:ind w:left="2160"/>
        <w:contextualSpacing/>
      </w:pPr>
      <w:r>
        <w:t>Second:  Greg Johnson</w:t>
      </w:r>
    </w:p>
    <w:p w14:paraId="2538125B" w14:textId="6DF99D90" w:rsidR="008E39EC" w:rsidRDefault="008E39EC" w:rsidP="008E39EC">
      <w:pPr>
        <w:pStyle w:val="ListNumber"/>
        <w:numPr>
          <w:ilvl w:val="0"/>
          <w:numId w:val="0"/>
        </w:numPr>
        <w:ind w:left="2160"/>
        <w:contextualSpacing/>
        <w:rPr>
          <w:i/>
        </w:rPr>
      </w:pPr>
      <w:r w:rsidRPr="008E39EC">
        <w:rPr>
          <w:i/>
        </w:rPr>
        <w:t>Motion failed</w:t>
      </w:r>
    </w:p>
    <w:p w14:paraId="5ECFD44C" w14:textId="77777777" w:rsidR="00206FCE" w:rsidRDefault="00206FCE" w:rsidP="008E39EC">
      <w:pPr>
        <w:pStyle w:val="ListNumber"/>
        <w:numPr>
          <w:ilvl w:val="0"/>
          <w:numId w:val="0"/>
        </w:numPr>
        <w:ind w:left="2160"/>
        <w:contextualSpacing/>
        <w:rPr>
          <w:i/>
        </w:rPr>
      </w:pPr>
    </w:p>
    <w:p w14:paraId="6610547A" w14:textId="77A8B7DE" w:rsidR="00206FCE" w:rsidRDefault="005B4FB4" w:rsidP="008E39EC">
      <w:pPr>
        <w:pStyle w:val="ListNumber"/>
        <w:numPr>
          <w:ilvl w:val="0"/>
          <w:numId w:val="0"/>
        </w:numPr>
        <w:ind w:left="2160"/>
        <w:contextualSpacing/>
        <w:rPr>
          <w:u w:val="single"/>
        </w:rPr>
      </w:pPr>
      <w:r>
        <w:rPr>
          <w:u w:val="single"/>
        </w:rPr>
        <w:t>Move</w:t>
      </w:r>
      <w:r w:rsidR="00206FCE">
        <w:rPr>
          <w:u w:val="single"/>
        </w:rPr>
        <w:t xml:space="preserve"> to hold 2017</w:t>
      </w:r>
      <w:r w:rsidR="00C36E4F">
        <w:rPr>
          <w:u w:val="single"/>
        </w:rPr>
        <w:t xml:space="preserve"> festival on Oct. 24</w:t>
      </w:r>
      <w:r w:rsidR="00206FCE">
        <w:rPr>
          <w:u w:val="single"/>
        </w:rPr>
        <w:t>, 2017</w:t>
      </w:r>
    </w:p>
    <w:p w14:paraId="2320EE5A" w14:textId="77777777" w:rsidR="00206FCE" w:rsidRDefault="00206FCE" w:rsidP="008E39EC">
      <w:pPr>
        <w:pStyle w:val="ListNumber"/>
        <w:numPr>
          <w:ilvl w:val="0"/>
          <w:numId w:val="0"/>
        </w:numPr>
        <w:ind w:left="2160"/>
        <w:contextualSpacing/>
        <w:rPr>
          <w:u w:val="single"/>
        </w:rPr>
      </w:pPr>
    </w:p>
    <w:p w14:paraId="4164B276" w14:textId="7879577D" w:rsidR="00206FCE" w:rsidRDefault="00206FCE" w:rsidP="008E39EC">
      <w:pPr>
        <w:pStyle w:val="ListNumber"/>
        <w:numPr>
          <w:ilvl w:val="0"/>
          <w:numId w:val="0"/>
        </w:numPr>
        <w:ind w:left="2160"/>
        <w:contextualSpacing/>
      </w:pPr>
      <w:r>
        <w:t>Motion:  Jessica Wheeler</w:t>
      </w:r>
    </w:p>
    <w:p w14:paraId="4F1F2272" w14:textId="3CE5A523" w:rsidR="00206FCE" w:rsidRDefault="00206FCE" w:rsidP="008E39EC">
      <w:pPr>
        <w:pStyle w:val="ListNumber"/>
        <w:numPr>
          <w:ilvl w:val="0"/>
          <w:numId w:val="0"/>
        </w:numPr>
        <w:ind w:left="2160"/>
        <w:contextualSpacing/>
      </w:pPr>
      <w:r>
        <w:t>Second:  none</w:t>
      </w:r>
    </w:p>
    <w:p w14:paraId="621E3BB6" w14:textId="13D21BE0" w:rsidR="00206FCE" w:rsidRPr="001B426C" w:rsidRDefault="00206FCE" w:rsidP="008E39EC">
      <w:pPr>
        <w:pStyle w:val="ListNumber"/>
        <w:numPr>
          <w:ilvl w:val="0"/>
          <w:numId w:val="0"/>
        </w:numPr>
        <w:ind w:left="2160"/>
        <w:contextualSpacing/>
        <w:rPr>
          <w:i/>
        </w:rPr>
      </w:pPr>
      <w:r w:rsidRPr="001B426C">
        <w:rPr>
          <w:i/>
        </w:rPr>
        <w:t>Motion died</w:t>
      </w:r>
    </w:p>
    <w:p w14:paraId="7E842A67" w14:textId="77777777" w:rsidR="00206FCE" w:rsidRDefault="00206FCE" w:rsidP="008E39EC">
      <w:pPr>
        <w:pStyle w:val="ListNumber"/>
        <w:numPr>
          <w:ilvl w:val="0"/>
          <w:numId w:val="0"/>
        </w:numPr>
        <w:ind w:left="2160"/>
        <w:contextualSpacing/>
      </w:pPr>
    </w:p>
    <w:p w14:paraId="2F5B9CF1" w14:textId="6550869F" w:rsidR="00206FCE" w:rsidRDefault="005B4FB4" w:rsidP="008E39EC">
      <w:pPr>
        <w:pStyle w:val="ListNumber"/>
        <w:numPr>
          <w:ilvl w:val="0"/>
          <w:numId w:val="0"/>
        </w:numPr>
        <w:ind w:left="2160"/>
        <w:contextualSpacing/>
        <w:rPr>
          <w:u w:val="single"/>
        </w:rPr>
      </w:pPr>
      <w:r>
        <w:rPr>
          <w:u w:val="single"/>
        </w:rPr>
        <w:t>Move</w:t>
      </w:r>
      <w:r w:rsidR="00206FCE" w:rsidRPr="00206FCE">
        <w:rPr>
          <w:u w:val="single"/>
        </w:rPr>
        <w:t xml:space="preserve"> </w:t>
      </w:r>
      <w:r w:rsidR="007A0EE3">
        <w:rPr>
          <w:u w:val="single"/>
        </w:rPr>
        <w:t>to hold 2017 festival on Monday,</w:t>
      </w:r>
      <w:r w:rsidR="00206FCE" w:rsidRPr="00206FCE">
        <w:rPr>
          <w:u w:val="single"/>
        </w:rPr>
        <w:t xml:space="preserve"> Oct. 30, 2017 after OMEA round one auditions.</w:t>
      </w:r>
    </w:p>
    <w:p w14:paraId="1D25BE45" w14:textId="77777777" w:rsidR="00206FCE" w:rsidRDefault="00206FCE" w:rsidP="008E39EC">
      <w:pPr>
        <w:pStyle w:val="ListNumber"/>
        <w:numPr>
          <w:ilvl w:val="0"/>
          <w:numId w:val="0"/>
        </w:numPr>
        <w:ind w:left="2160"/>
        <w:contextualSpacing/>
        <w:rPr>
          <w:u w:val="single"/>
        </w:rPr>
      </w:pPr>
    </w:p>
    <w:p w14:paraId="4C0112F0" w14:textId="23636584" w:rsidR="00206FCE" w:rsidRDefault="00206FCE" w:rsidP="008E39EC">
      <w:pPr>
        <w:pStyle w:val="ListNumber"/>
        <w:numPr>
          <w:ilvl w:val="0"/>
          <w:numId w:val="0"/>
        </w:numPr>
        <w:ind w:left="2160"/>
        <w:contextualSpacing/>
      </w:pPr>
      <w:r>
        <w:t>Motion:  Katie Holmes</w:t>
      </w:r>
    </w:p>
    <w:p w14:paraId="60407207" w14:textId="4DD5A8FC" w:rsidR="00206FCE" w:rsidRDefault="00206FCE" w:rsidP="008E39EC">
      <w:pPr>
        <w:pStyle w:val="ListNumber"/>
        <w:numPr>
          <w:ilvl w:val="0"/>
          <w:numId w:val="0"/>
        </w:numPr>
        <w:ind w:left="2160"/>
        <w:contextualSpacing/>
      </w:pPr>
      <w:r>
        <w:t>Second:  Greg Johnson</w:t>
      </w:r>
    </w:p>
    <w:p w14:paraId="373A2CCE" w14:textId="18C0B6B2" w:rsidR="00206FCE" w:rsidRDefault="00206FCE" w:rsidP="008E39EC">
      <w:pPr>
        <w:pStyle w:val="ListNumber"/>
        <w:numPr>
          <w:ilvl w:val="0"/>
          <w:numId w:val="0"/>
        </w:numPr>
        <w:ind w:left="2160"/>
        <w:contextualSpacing/>
        <w:rPr>
          <w:i/>
        </w:rPr>
      </w:pPr>
      <w:r w:rsidRPr="00206FCE">
        <w:rPr>
          <w:i/>
        </w:rPr>
        <w:t>Motion carried</w:t>
      </w:r>
    </w:p>
    <w:p w14:paraId="79287FC2" w14:textId="77777777" w:rsidR="00206FCE" w:rsidRDefault="00206FCE" w:rsidP="00F60042">
      <w:pPr>
        <w:pStyle w:val="ListNumber"/>
        <w:numPr>
          <w:ilvl w:val="0"/>
          <w:numId w:val="0"/>
        </w:numPr>
        <w:contextualSpacing/>
      </w:pPr>
    </w:p>
    <w:p w14:paraId="62518986" w14:textId="639F1470" w:rsidR="00B90B15" w:rsidRDefault="00206FCE" w:rsidP="00AE3CF3">
      <w:pPr>
        <w:pStyle w:val="ListNumber"/>
        <w:numPr>
          <w:ilvl w:val="0"/>
          <w:numId w:val="5"/>
        </w:numPr>
        <w:contextualSpacing/>
      </w:pPr>
      <w:r>
        <w:t>Discussion regarding opportunity to see raw scores of CO</w:t>
      </w:r>
      <w:r w:rsidR="001B426C">
        <w:t>CDA auditions</w:t>
      </w:r>
      <w:r>
        <w:t>. Precedent set by OMEA sending the first round raw score grand total.  Neighboring regional choir sends entire score cards to directors.</w:t>
      </w:r>
      <w:r w:rsidR="008F02B9">
        <w:t xml:space="preserve"> </w:t>
      </w:r>
    </w:p>
    <w:p w14:paraId="6D15C905" w14:textId="3130C435" w:rsidR="00B90B15" w:rsidRDefault="00B90B15" w:rsidP="00B90B15">
      <w:pPr>
        <w:pStyle w:val="ListNumber"/>
        <w:numPr>
          <w:ilvl w:val="0"/>
          <w:numId w:val="0"/>
        </w:numPr>
        <w:ind w:left="2160"/>
        <w:contextualSpacing/>
      </w:pPr>
      <w:r>
        <w:lastRenderedPageBreak/>
        <w:t xml:space="preserve">Motion verbatim via email: </w:t>
      </w:r>
      <w:r w:rsidRPr="003D5F02">
        <w:rPr>
          <w:u w:val="single"/>
        </w:rPr>
        <w:t>“I move that within one week after the completion of COCDA auditions directors are sent the raw score totals for all participants from their own school that they entered for the audition. In addition, the cut line for each section and chorus will be sent as well. The officers of COCDA may decide the most convenient process to notify directors of these scores either by email or by regular mail.”</w:t>
      </w:r>
    </w:p>
    <w:p w14:paraId="763733CE" w14:textId="77777777" w:rsidR="00B90B15" w:rsidRDefault="00B90B15" w:rsidP="00B90B15">
      <w:pPr>
        <w:pStyle w:val="ListNumber"/>
        <w:numPr>
          <w:ilvl w:val="0"/>
          <w:numId w:val="0"/>
        </w:numPr>
        <w:ind w:left="2160"/>
        <w:contextualSpacing/>
      </w:pPr>
    </w:p>
    <w:p w14:paraId="3ECB6A62" w14:textId="1D49EA42" w:rsidR="00B90B15" w:rsidRDefault="00B90B15" w:rsidP="00B90B15">
      <w:pPr>
        <w:pStyle w:val="ListNumber"/>
        <w:numPr>
          <w:ilvl w:val="0"/>
          <w:numId w:val="0"/>
        </w:numPr>
        <w:ind w:left="2160"/>
        <w:contextualSpacing/>
      </w:pPr>
      <w:r>
        <w:t>Motion:  Greg Johnson</w:t>
      </w:r>
    </w:p>
    <w:p w14:paraId="1CBD17E2" w14:textId="37AC9F73" w:rsidR="00B90B15" w:rsidRDefault="00B90B15" w:rsidP="00B90B15">
      <w:pPr>
        <w:pStyle w:val="ListNumber"/>
        <w:numPr>
          <w:ilvl w:val="0"/>
          <w:numId w:val="0"/>
        </w:numPr>
        <w:ind w:left="2160"/>
        <w:contextualSpacing/>
      </w:pPr>
      <w:r>
        <w:t>Second:  Matt Washington</w:t>
      </w:r>
    </w:p>
    <w:p w14:paraId="595CB2E6" w14:textId="544812B2" w:rsidR="001064CA" w:rsidRPr="001064CA" w:rsidRDefault="001064CA" w:rsidP="00B90B15">
      <w:pPr>
        <w:pStyle w:val="ListNumber"/>
        <w:numPr>
          <w:ilvl w:val="0"/>
          <w:numId w:val="0"/>
        </w:numPr>
        <w:ind w:left="2160"/>
        <w:contextualSpacing/>
        <w:rPr>
          <w:i/>
        </w:rPr>
      </w:pPr>
      <w:r w:rsidRPr="001064CA">
        <w:rPr>
          <w:i/>
        </w:rPr>
        <w:t>Motion carried</w:t>
      </w:r>
    </w:p>
    <w:p w14:paraId="6E65264A" w14:textId="77777777" w:rsidR="00E24FF3" w:rsidRDefault="00E24FF3" w:rsidP="00E24FF3">
      <w:pPr>
        <w:pStyle w:val="ListNumber"/>
        <w:numPr>
          <w:ilvl w:val="0"/>
          <w:numId w:val="0"/>
        </w:numPr>
        <w:ind w:left="1080"/>
        <w:contextualSpacing/>
      </w:pPr>
    </w:p>
    <w:p w14:paraId="1B5657C5" w14:textId="5E503F9A" w:rsidR="008F02B9" w:rsidRDefault="008F02B9" w:rsidP="00AE3CF3">
      <w:pPr>
        <w:pStyle w:val="ListNumber"/>
        <w:numPr>
          <w:ilvl w:val="0"/>
          <w:numId w:val="5"/>
        </w:numPr>
        <w:contextualSpacing/>
      </w:pPr>
      <w:r>
        <w:t>Discussion of travel expenses for clinicians</w:t>
      </w:r>
    </w:p>
    <w:p w14:paraId="38835D87" w14:textId="77777777" w:rsidR="00F95DD8" w:rsidRDefault="00F95DD8" w:rsidP="00F95DD8">
      <w:pPr>
        <w:pStyle w:val="ListNumber"/>
        <w:numPr>
          <w:ilvl w:val="0"/>
          <w:numId w:val="0"/>
        </w:numPr>
        <w:ind w:left="1080"/>
        <w:contextualSpacing/>
      </w:pPr>
    </w:p>
    <w:p w14:paraId="22A7E381" w14:textId="655131D4" w:rsidR="00F95DD8" w:rsidRDefault="005B4FB4" w:rsidP="00F95DD8">
      <w:pPr>
        <w:pStyle w:val="ListNumber"/>
        <w:numPr>
          <w:ilvl w:val="0"/>
          <w:numId w:val="0"/>
        </w:numPr>
        <w:ind w:left="2160"/>
        <w:contextualSpacing/>
        <w:rPr>
          <w:u w:val="single"/>
        </w:rPr>
      </w:pPr>
      <w:r>
        <w:rPr>
          <w:u w:val="single"/>
        </w:rPr>
        <w:t>Move</w:t>
      </w:r>
      <w:r w:rsidR="00F95DD8" w:rsidRPr="00F95DD8">
        <w:rPr>
          <w:u w:val="single"/>
        </w:rPr>
        <w:t xml:space="preserve"> to pay travel expenses of clinicians.</w:t>
      </w:r>
    </w:p>
    <w:p w14:paraId="1FC5C82E" w14:textId="77777777" w:rsidR="00F95DD8" w:rsidRPr="00F95DD8" w:rsidRDefault="00F95DD8" w:rsidP="00F95DD8">
      <w:pPr>
        <w:pStyle w:val="ListNumber"/>
        <w:numPr>
          <w:ilvl w:val="0"/>
          <w:numId w:val="0"/>
        </w:numPr>
        <w:ind w:left="2160"/>
        <w:contextualSpacing/>
        <w:rPr>
          <w:u w:val="single"/>
        </w:rPr>
      </w:pPr>
    </w:p>
    <w:p w14:paraId="196EA039" w14:textId="2147F137" w:rsidR="00F95DD8" w:rsidRDefault="00F95DD8" w:rsidP="00F95DD8">
      <w:pPr>
        <w:pStyle w:val="ListNumber"/>
        <w:numPr>
          <w:ilvl w:val="0"/>
          <w:numId w:val="0"/>
        </w:numPr>
        <w:ind w:left="1800" w:firstLine="360"/>
        <w:contextualSpacing/>
      </w:pPr>
      <w:r>
        <w:t>Motion:  Matt Johnson</w:t>
      </w:r>
    </w:p>
    <w:p w14:paraId="44057AE1" w14:textId="5FFD9EE6" w:rsidR="00F95DD8" w:rsidRDefault="00F95DD8" w:rsidP="00F95DD8">
      <w:pPr>
        <w:pStyle w:val="ListNumber"/>
        <w:numPr>
          <w:ilvl w:val="0"/>
          <w:numId w:val="0"/>
        </w:numPr>
        <w:ind w:left="2160"/>
        <w:contextualSpacing/>
      </w:pPr>
      <w:r>
        <w:t>Second:  Stephania Abell</w:t>
      </w:r>
    </w:p>
    <w:p w14:paraId="7897B3FC" w14:textId="6EE0BB63" w:rsidR="00600911" w:rsidRDefault="00977C7F" w:rsidP="00600911">
      <w:pPr>
        <w:pStyle w:val="ListNumber"/>
        <w:numPr>
          <w:ilvl w:val="0"/>
          <w:numId w:val="0"/>
        </w:numPr>
        <w:ind w:left="2160"/>
        <w:contextualSpacing/>
        <w:rPr>
          <w:i/>
        </w:rPr>
      </w:pPr>
      <w:r w:rsidRPr="00977C7F">
        <w:rPr>
          <w:i/>
        </w:rPr>
        <w:t>Motion carried</w:t>
      </w:r>
    </w:p>
    <w:p w14:paraId="58A466C6" w14:textId="77777777" w:rsidR="00600911" w:rsidRDefault="00600911" w:rsidP="00600911">
      <w:pPr>
        <w:pStyle w:val="ListNumber"/>
        <w:numPr>
          <w:ilvl w:val="0"/>
          <w:numId w:val="0"/>
        </w:numPr>
        <w:contextualSpacing/>
        <w:rPr>
          <w:i/>
        </w:rPr>
      </w:pPr>
    </w:p>
    <w:p w14:paraId="48C5E3A5" w14:textId="77777777" w:rsidR="0001724A" w:rsidRDefault="0001724A" w:rsidP="00600911">
      <w:pPr>
        <w:pStyle w:val="ListNumber"/>
        <w:numPr>
          <w:ilvl w:val="0"/>
          <w:numId w:val="0"/>
        </w:numPr>
        <w:contextualSpacing/>
        <w:rPr>
          <w:i/>
        </w:rPr>
      </w:pPr>
    </w:p>
    <w:p w14:paraId="1ECEF701" w14:textId="603E45E0" w:rsidR="00600911" w:rsidRPr="00600911" w:rsidRDefault="00600911" w:rsidP="00AE3CF3">
      <w:pPr>
        <w:pStyle w:val="ListNumber"/>
        <w:numPr>
          <w:ilvl w:val="0"/>
          <w:numId w:val="6"/>
        </w:numPr>
        <w:contextualSpacing/>
        <w:rPr>
          <w:b/>
        </w:rPr>
      </w:pPr>
      <w:r>
        <w:rPr>
          <w:b/>
        </w:rPr>
        <w:t xml:space="preserve"> </w:t>
      </w:r>
      <w:r w:rsidRPr="00600911">
        <w:rPr>
          <w:b/>
        </w:rPr>
        <w:t>Announcements</w:t>
      </w:r>
    </w:p>
    <w:p w14:paraId="69961BC9" w14:textId="77777777" w:rsidR="00600911" w:rsidRDefault="00600911" w:rsidP="00600911">
      <w:pPr>
        <w:pStyle w:val="ListNumber"/>
        <w:numPr>
          <w:ilvl w:val="0"/>
          <w:numId w:val="0"/>
        </w:numPr>
        <w:ind w:left="180"/>
        <w:contextualSpacing/>
      </w:pPr>
    </w:p>
    <w:p w14:paraId="3EB4EC6D" w14:textId="109FD6AC" w:rsidR="00600911" w:rsidRDefault="00600911" w:rsidP="00AE3CF3">
      <w:pPr>
        <w:pStyle w:val="ListNumber"/>
        <w:numPr>
          <w:ilvl w:val="0"/>
          <w:numId w:val="8"/>
        </w:numPr>
        <w:contextualSpacing/>
      </w:pPr>
      <w:r>
        <w:t>Temperature control at future auditions:  Audition host, W</w:t>
      </w:r>
      <w:r w:rsidR="003F4D73">
        <w:t>es Singleton, stated at present</w:t>
      </w:r>
      <w:r>
        <w:t xml:space="preserve"> Edmond Public Schools sets the comfort level at 74 degrees; onsite custodians cannot change the thermostat.</w:t>
      </w:r>
    </w:p>
    <w:p w14:paraId="744D8C3A" w14:textId="77777777" w:rsidR="00600911" w:rsidRDefault="00600911" w:rsidP="00600911">
      <w:pPr>
        <w:pStyle w:val="ListNumber"/>
        <w:numPr>
          <w:ilvl w:val="0"/>
          <w:numId w:val="0"/>
        </w:numPr>
        <w:contextualSpacing/>
      </w:pPr>
    </w:p>
    <w:p w14:paraId="5E098E05" w14:textId="64BB33AE" w:rsidR="00600911" w:rsidRDefault="00600911" w:rsidP="00AE3CF3">
      <w:pPr>
        <w:pStyle w:val="ListNumber"/>
        <w:numPr>
          <w:ilvl w:val="0"/>
          <w:numId w:val="8"/>
        </w:numPr>
        <w:contextualSpacing/>
      </w:pPr>
      <w:r>
        <w:t>Treasurer Jessica</w:t>
      </w:r>
      <w:r w:rsidR="0001724A">
        <w:t xml:space="preserve"> Wheeler presented </w:t>
      </w:r>
      <w:r w:rsidR="001B426C">
        <w:t xml:space="preserve">per student </w:t>
      </w:r>
      <w:r w:rsidR="0001724A">
        <w:t>audition/</w:t>
      </w:r>
      <w:r w:rsidR="00D2100C">
        <w:t xml:space="preserve">festival </w:t>
      </w:r>
      <w:r w:rsidR="00DA5259">
        <w:t>income</w:t>
      </w:r>
      <w:r>
        <w:t xml:space="preserve"> vs. expense ratio:</w:t>
      </w:r>
    </w:p>
    <w:p w14:paraId="24B710E1" w14:textId="77777777" w:rsidR="00600911" w:rsidRDefault="00600911" w:rsidP="00600911">
      <w:pPr>
        <w:pStyle w:val="ListNumber"/>
        <w:numPr>
          <w:ilvl w:val="0"/>
          <w:numId w:val="0"/>
        </w:numPr>
        <w:contextualSpacing/>
        <w:jc w:val="center"/>
      </w:pPr>
    </w:p>
    <w:p w14:paraId="7EEB2A10" w14:textId="77777777" w:rsidR="00600911" w:rsidRDefault="00600911" w:rsidP="00600911">
      <w:pPr>
        <w:pStyle w:val="ListNumber"/>
        <w:numPr>
          <w:ilvl w:val="0"/>
          <w:numId w:val="0"/>
        </w:numPr>
        <w:ind w:left="1080"/>
        <w:contextualSpacing/>
        <w:jc w:val="center"/>
      </w:pPr>
      <w:r>
        <w:t xml:space="preserve">  participation fee per student - $25.00  vs  actual participation cost per student - $29.45</w:t>
      </w:r>
    </w:p>
    <w:p w14:paraId="1EB9A1B9" w14:textId="77777777" w:rsidR="00600911" w:rsidRDefault="00600911" w:rsidP="00600911">
      <w:pPr>
        <w:pStyle w:val="ListNumber"/>
        <w:numPr>
          <w:ilvl w:val="0"/>
          <w:numId w:val="0"/>
        </w:numPr>
        <w:ind w:left="1080"/>
        <w:contextualSpacing/>
        <w:jc w:val="center"/>
      </w:pPr>
      <w:r>
        <w:t>audition fee per student - $12.00  vs  actual audition cost per student - $5.41</w:t>
      </w:r>
    </w:p>
    <w:p w14:paraId="78C37EFA" w14:textId="77777777" w:rsidR="00600911" w:rsidRDefault="00600911" w:rsidP="00600911">
      <w:pPr>
        <w:pStyle w:val="ListNumber"/>
        <w:numPr>
          <w:ilvl w:val="0"/>
          <w:numId w:val="0"/>
        </w:numPr>
        <w:contextualSpacing/>
        <w:jc w:val="center"/>
      </w:pPr>
    </w:p>
    <w:p w14:paraId="527DFE10" w14:textId="7CAB0AAF" w:rsidR="00600911" w:rsidRDefault="00600911" w:rsidP="00600911">
      <w:pPr>
        <w:pStyle w:val="ListNumber"/>
        <w:numPr>
          <w:ilvl w:val="0"/>
          <w:numId w:val="0"/>
        </w:numPr>
        <w:ind w:left="900"/>
        <w:contextualSpacing/>
      </w:pPr>
      <w:r>
        <w:t>Brief discussion regarding non-profit status of COCDA and suggestion to revisit student fees</w:t>
      </w:r>
      <w:r w:rsidR="0001724A">
        <w:t xml:space="preserve"> following review of 2017</w:t>
      </w:r>
      <w:r>
        <w:t xml:space="preserve"> treasurer’s report as relates to non-profit organizations. No formal motion brought to the floor.</w:t>
      </w:r>
    </w:p>
    <w:p w14:paraId="20AD6E9C" w14:textId="77777777" w:rsidR="00600911" w:rsidRDefault="00600911" w:rsidP="00600911">
      <w:pPr>
        <w:pStyle w:val="ListNumber"/>
        <w:numPr>
          <w:ilvl w:val="0"/>
          <w:numId w:val="0"/>
        </w:numPr>
        <w:contextualSpacing/>
      </w:pPr>
    </w:p>
    <w:p w14:paraId="08C5A090" w14:textId="77777777" w:rsidR="00600911" w:rsidRPr="00206FCE" w:rsidRDefault="00600911" w:rsidP="00AE3CF3">
      <w:pPr>
        <w:pStyle w:val="ListNumber"/>
        <w:numPr>
          <w:ilvl w:val="0"/>
          <w:numId w:val="8"/>
        </w:numPr>
        <w:contextualSpacing/>
      </w:pPr>
      <w:r>
        <w:t>President Tami Lewis reminded and urged directors to submit suggestions for clinicians</w:t>
      </w:r>
    </w:p>
    <w:p w14:paraId="6BB7A28B" w14:textId="77777777" w:rsidR="00E24FF3" w:rsidRDefault="00E24FF3" w:rsidP="00E24FF3">
      <w:pPr>
        <w:pStyle w:val="ListNumber"/>
        <w:numPr>
          <w:ilvl w:val="0"/>
          <w:numId w:val="0"/>
        </w:numPr>
        <w:ind w:left="1080"/>
        <w:contextualSpacing/>
        <w:jc w:val="center"/>
      </w:pPr>
    </w:p>
    <w:p w14:paraId="16381954" w14:textId="77777777" w:rsidR="008D6602" w:rsidRDefault="008D6602" w:rsidP="00E24FF3">
      <w:pPr>
        <w:pStyle w:val="ListNumber"/>
        <w:numPr>
          <w:ilvl w:val="0"/>
          <w:numId w:val="0"/>
        </w:numPr>
        <w:ind w:left="1080"/>
        <w:contextualSpacing/>
        <w:jc w:val="center"/>
      </w:pPr>
    </w:p>
    <w:p w14:paraId="7A682553" w14:textId="7F98BC88" w:rsidR="001C5C4B" w:rsidRDefault="001C5C4B" w:rsidP="001C5C4B">
      <w:pPr>
        <w:pStyle w:val="ListNumber"/>
        <w:numPr>
          <w:ilvl w:val="0"/>
          <w:numId w:val="0"/>
        </w:numPr>
        <w:ind w:left="1080"/>
        <w:contextualSpacing/>
      </w:pPr>
    </w:p>
    <w:p w14:paraId="621E7888" w14:textId="77777777" w:rsidR="00600911" w:rsidRDefault="00600911" w:rsidP="00600911">
      <w:pPr>
        <w:pStyle w:val="ListNumber"/>
        <w:numPr>
          <w:ilvl w:val="0"/>
          <w:numId w:val="0"/>
        </w:numPr>
        <w:contextualSpacing/>
      </w:pPr>
    </w:p>
    <w:p w14:paraId="4711498B" w14:textId="6CEB8AA7" w:rsidR="00BA1A1C" w:rsidRDefault="001C5C4B" w:rsidP="0021479C">
      <w:pPr>
        <w:pStyle w:val="ListNumber"/>
        <w:numPr>
          <w:ilvl w:val="0"/>
          <w:numId w:val="0"/>
        </w:numPr>
        <w:ind w:left="1080"/>
        <w:contextualSpacing/>
      </w:pPr>
      <w:r>
        <w:t xml:space="preserve"> </w:t>
      </w:r>
    </w:p>
    <w:p w14:paraId="4D8284C0" w14:textId="37CA5822" w:rsidR="0021479C" w:rsidRPr="004B5C09" w:rsidRDefault="0015180F" w:rsidP="0021479C">
      <w:pPr>
        <w:pStyle w:val="ListParagraph"/>
      </w:pPr>
      <w:r w:rsidRPr="004B5C09">
        <w:lastRenderedPageBreak/>
        <w:t>Adjournment</w:t>
      </w:r>
    </w:p>
    <w:p w14:paraId="0610A2D0" w14:textId="5EFB3111" w:rsidR="00680296" w:rsidRDefault="008966EF" w:rsidP="00360B6E">
      <w:sdt>
        <w:sdtPr>
          <w:alias w:val="Name"/>
          <w:tag w:val="Name"/>
          <w:id w:val="811033342"/>
          <w:placeholder>
            <w:docPart w:val="04BDC5A35A4E634CA8997A172052AAE1"/>
          </w:placeholder>
          <w:dataBinding w:prefixMappings="xmlns:ns0='http://purl.org/dc/elements/1.1/' xmlns:ns1='http://schemas.openxmlformats.org/package/2006/metadata/core-properties' " w:xpath="/ns1:coreProperties[1]/ns0:description[1]" w:storeItemID="{6C3C8BC8-F283-45AE-878A-BAB7291924A1}"/>
          <w:text/>
        </w:sdtPr>
        <w:sdtEndPr/>
        <w:sdtContent>
          <w:r w:rsidR="00932631">
            <w:t>President Tami Lewis</w:t>
          </w:r>
        </w:sdtContent>
      </w:sdt>
      <w:r w:rsidR="002C3D7E" w:rsidRPr="00361DEE">
        <w:t xml:space="preserve"> </w:t>
      </w:r>
      <w:r w:rsidR="00E24FF3">
        <w:t xml:space="preserve">entertained </w:t>
      </w:r>
      <w:r w:rsidR="003F4D73">
        <w:t xml:space="preserve">a </w:t>
      </w:r>
      <w:r w:rsidR="00E24FF3">
        <w:t>motion for adjournment</w:t>
      </w:r>
      <w:r w:rsidR="00680296" w:rsidRPr="00361DEE">
        <w:t xml:space="preserve"> </w:t>
      </w:r>
    </w:p>
    <w:p w14:paraId="7AAF0FDF" w14:textId="670B98BA" w:rsidR="00E24FF3" w:rsidRDefault="00E24FF3" w:rsidP="00E24FF3">
      <w:pPr>
        <w:contextualSpacing/>
      </w:pPr>
      <w:r>
        <w:tab/>
        <w:t>Motion:  Billie Thomas</w:t>
      </w:r>
    </w:p>
    <w:p w14:paraId="2C80DF84" w14:textId="30F36207" w:rsidR="00E24FF3" w:rsidRDefault="00E24FF3" w:rsidP="00E24FF3">
      <w:pPr>
        <w:contextualSpacing/>
      </w:pPr>
      <w:r>
        <w:tab/>
        <w:t xml:space="preserve">Second:  </w:t>
      </w:r>
      <w:r w:rsidRPr="00F84EE7">
        <w:t>Cristi</w:t>
      </w:r>
      <w:r>
        <w:t xml:space="preserve"> Miller</w:t>
      </w:r>
    </w:p>
    <w:p w14:paraId="3C1BCFF4" w14:textId="3AF35F5F" w:rsidR="005D1A25" w:rsidRPr="005D1A25" w:rsidRDefault="00E24FF3" w:rsidP="00E24FF3">
      <w:pPr>
        <w:contextualSpacing/>
        <w:rPr>
          <w:i/>
        </w:rPr>
      </w:pPr>
      <w:r>
        <w:tab/>
      </w:r>
      <w:r w:rsidR="00796CE3">
        <w:rPr>
          <w:i/>
        </w:rPr>
        <w:t xml:space="preserve">Meeting concluded </w:t>
      </w:r>
    </w:p>
    <w:p w14:paraId="42EF063D" w14:textId="7A694105" w:rsidR="00E24FF3" w:rsidRPr="00E24FF3" w:rsidRDefault="00E24FF3" w:rsidP="005D1A25">
      <w:pPr>
        <w:ind w:firstLine="533"/>
        <w:contextualSpacing/>
        <w:rPr>
          <w:i/>
        </w:rPr>
      </w:pPr>
    </w:p>
    <w:p w14:paraId="6A1858CF" w14:textId="77777777" w:rsidR="00E24FF3" w:rsidRDefault="00E24FF3" w:rsidP="00F95DD8">
      <w:pPr>
        <w:ind w:left="0"/>
      </w:pPr>
    </w:p>
    <w:p w14:paraId="68A3F1AE" w14:textId="77777777" w:rsidR="0021479C" w:rsidRDefault="0021479C" w:rsidP="00F95DD8">
      <w:pPr>
        <w:ind w:left="0"/>
      </w:pPr>
    </w:p>
    <w:p w14:paraId="4742B644" w14:textId="596B9BB1" w:rsidR="008E476B" w:rsidRDefault="00E24FF3" w:rsidP="00E24FF3">
      <w:pPr>
        <w:contextualSpacing/>
      </w:pPr>
      <w:r>
        <w:t>Respectfully</w:t>
      </w:r>
      <w:r w:rsidR="0015180F">
        <w:t xml:space="preserve"> </w:t>
      </w:r>
      <w:r w:rsidR="0015180F" w:rsidRPr="00616B41">
        <w:t>s</w:t>
      </w:r>
      <w:r w:rsidR="008E476B" w:rsidRPr="00616B41">
        <w:t>ubmitted</w:t>
      </w:r>
      <w:r>
        <w:t>,</w:t>
      </w:r>
    </w:p>
    <w:p w14:paraId="3628232E" w14:textId="77777777" w:rsidR="00112BB4" w:rsidRDefault="00112BB4" w:rsidP="00112BB4">
      <w:pPr>
        <w:ind w:left="0"/>
        <w:contextualSpacing/>
      </w:pPr>
    </w:p>
    <w:p w14:paraId="7B59ACFD" w14:textId="77777777" w:rsidR="00112BB4" w:rsidRDefault="00E24FF3" w:rsidP="00141679">
      <w:pPr>
        <w:ind w:left="0" w:firstLine="187"/>
        <w:contextualSpacing/>
      </w:pPr>
      <w:r>
        <w:t>Jan Smith</w:t>
      </w:r>
    </w:p>
    <w:p w14:paraId="3509F0E7" w14:textId="4169A4B0" w:rsidR="00E24FF3" w:rsidRDefault="005B4FB4" w:rsidP="00112BB4">
      <w:pPr>
        <w:ind w:left="0" w:firstLine="187"/>
        <w:contextualSpacing/>
      </w:pPr>
      <w:r>
        <w:t>Substitu</w:t>
      </w:r>
      <w:r w:rsidR="00B538FB">
        <w:t>t</w:t>
      </w:r>
      <w:r>
        <w:t>e</w:t>
      </w:r>
      <w:r w:rsidR="00112BB4">
        <w:t xml:space="preserve"> Recording Secretary</w:t>
      </w:r>
      <w:r w:rsidR="00E24FF3">
        <w:t xml:space="preserve"> </w:t>
      </w:r>
    </w:p>
    <w:p w14:paraId="65572B16" w14:textId="1FAAE5CD" w:rsidR="008E476B" w:rsidRDefault="008E476B" w:rsidP="00361DEE"/>
    <w:p w14:paraId="424407C9" w14:textId="77777777" w:rsidR="000D0C33" w:rsidRDefault="000D0C33" w:rsidP="00361DEE"/>
    <w:p w14:paraId="0CDFD293" w14:textId="77777777" w:rsidR="00B538FB" w:rsidRDefault="00B538FB" w:rsidP="00361DEE"/>
    <w:p w14:paraId="019E14B1" w14:textId="77777777" w:rsidR="00B538FB" w:rsidRDefault="00B538FB" w:rsidP="00361DEE"/>
    <w:p w14:paraId="288C8220" w14:textId="77777777" w:rsidR="00B538FB" w:rsidRDefault="00B538FB" w:rsidP="00361DEE"/>
    <w:p w14:paraId="3168C577" w14:textId="77777777" w:rsidR="00B538FB" w:rsidRDefault="00B538FB" w:rsidP="00361DEE"/>
    <w:p w14:paraId="1B6C4248" w14:textId="77777777" w:rsidR="00B538FB" w:rsidRDefault="00B538FB" w:rsidP="00361DEE"/>
    <w:p w14:paraId="23379066" w14:textId="77777777" w:rsidR="00B538FB" w:rsidRDefault="00B538FB" w:rsidP="00361DEE"/>
    <w:p w14:paraId="25AB58C8" w14:textId="77777777" w:rsidR="00B538FB" w:rsidRDefault="00B538FB" w:rsidP="00361DEE"/>
    <w:p w14:paraId="3979C9EF" w14:textId="77777777" w:rsidR="00B538FB" w:rsidRDefault="00B538FB" w:rsidP="00361DEE"/>
    <w:p w14:paraId="1044ACC8" w14:textId="77777777" w:rsidR="00B538FB" w:rsidRDefault="00B538FB" w:rsidP="00361DEE"/>
    <w:p w14:paraId="35A53372" w14:textId="77777777" w:rsidR="00B538FB" w:rsidRDefault="00B538FB" w:rsidP="00361DEE"/>
    <w:p w14:paraId="0A089F10" w14:textId="77777777" w:rsidR="00B538FB" w:rsidRDefault="00B538FB" w:rsidP="008D6602">
      <w:pPr>
        <w:ind w:left="0"/>
      </w:pPr>
    </w:p>
    <w:p w14:paraId="301796D0" w14:textId="77777777" w:rsidR="008D6602" w:rsidRDefault="008D6602" w:rsidP="008D6602">
      <w:pPr>
        <w:ind w:left="0"/>
      </w:pPr>
    </w:p>
    <w:p w14:paraId="07CAE2E3" w14:textId="77777777" w:rsidR="00B538FB" w:rsidRDefault="00B538FB" w:rsidP="00361DEE"/>
    <w:p w14:paraId="0D6EC92D" w14:textId="77777777" w:rsidR="00B538FB" w:rsidRDefault="00B538FB" w:rsidP="00361DEE"/>
    <w:p w14:paraId="402EB2EF" w14:textId="77777777" w:rsidR="00C42233" w:rsidRDefault="00C42233" w:rsidP="00361DEE"/>
    <w:p w14:paraId="011DF596" w14:textId="79477CD8" w:rsidR="00B538FB" w:rsidRPr="00AA6A27" w:rsidRDefault="00B538FB" w:rsidP="00AA6A27">
      <w:pPr>
        <w:rPr>
          <w:b/>
        </w:rPr>
      </w:pPr>
      <w:r w:rsidRPr="00B538FB">
        <w:rPr>
          <w:b/>
        </w:rPr>
        <w:lastRenderedPageBreak/>
        <w:t>APPENDIX A</w:t>
      </w:r>
    </w:p>
    <w:p w14:paraId="39279EB3" w14:textId="0F297436" w:rsidR="00C42233" w:rsidRDefault="004B7E35" w:rsidP="00AA6A27">
      <w:pPr>
        <w:contextualSpacing/>
      </w:pPr>
      <w:r>
        <w:t>*</w:t>
      </w:r>
      <w:r w:rsidR="00C42233">
        <w:t>The following members were present at the business meeting per sign-in sheet and observation</w:t>
      </w:r>
      <w:r w:rsidR="00B538FB">
        <w:t xml:space="preserve">. </w:t>
      </w:r>
    </w:p>
    <w:p w14:paraId="045BC1B7" w14:textId="58B3C16A" w:rsidR="00B538FB" w:rsidRDefault="004B7E35" w:rsidP="00AA6A27">
      <w:pPr>
        <w:contextualSpacing/>
      </w:pPr>
      <w:r>
        <w:t xml:space="preserve">Not all members present signed in; some signatures were difficult to interpret. </w:t>
      </w:r>
      <w:r w:rsidR="00B538FB">
        <w:t>Those present whose name does</w:t>
      </w:r>
      <w:r w:rsidR="00FD0EB5">
        <w:t xml:space="preserve"> not appear on list below</w:t>
      </w:r>
      <w:r w:rsidR="00874D37">
        <w:t xml:space="preserve"> may contact </w:t>
      </w:r>
      <w:r w:rsidR="00C73127">
        <w:t xml:space="preserve">the </w:t>
      </w:r>
      <w:r w:rsidR="00874D37">
        <w:t>COCDA Board</w:t>
      </w:r>
      <w:r w:rsidR="00B538FB">
        <w:t xml:space="preserve"> to </w:t>
      </w:r>
      <w:r w:rsidR="00C42233">
        <w:t>offer</w:t>
      </w:r>
      <w:r w:rsidR="00AA6A27">
        <w:t xml:space="preserve"> an amended list.</w:t>
      </w:r>
    </w:p>
    <w:p w14:paraId="468D643A" w14:textId="77777777" w:rsidR="00AA6A27" w:rsidRDefault="00AA6A27" w:rsidP="00AA6A27">
      <w:pPr>
        <w:contextualSpacing/>
      </w:pPr>
    </w:p>
    <w:p w14:paraId="00A339CC" w14:textId="77777777" w:rsidR="00AA6A27" w:rsidRDefault="00AA6A27" w:rsidP="00AA6A27">
      <w:pPr>
        <w:contextualSpacing/>
        <w:sectPr w:rsidR="00AA6A27" w:rsidSect="00C027EE">
          <w:headerReference w:type="even" r:id="rId13"/>
          <w:headerReference w:type="default" r:id="rId14"/>
          <w:footerReference w:type="even" r:id="rId15"/>
          <w:footerReference w:type="default" r:id="rId16"/>
          <w:pgSz w:w="12240" w:h="15840"/>
          <w:pgMar w:top="720" w:right="720" w:bottom="720" w:left="1440" w:header="720" w:footer="720" w:gutter="0"/>
          <w:cols w:space="720"/>
          <w:titlePg/>
          <w:docGrid w:linePitch="360"/>
        </w:sectPr>
      </w:pPr>
    </w:p>
    <w:p w14:paraId="551F8E5C" w14:textId="2C48D1BE" w:rsidR="00AA6A27" w:rsidRDefault="00AA6A27" w:rsidP="00AA6A27">
      <w:pPr>
        <w:contextualSpacing/>
      </w:pPr>
      <w:r>
        <w:lastRenderedPageBreak/>
        <w:t>Abell, Stephania</w:t>
      </w:r>
    </w:p>
    <w:p w14:paraId="36A53F2E" w14:textId="77777777" w:rsidR="00AA6A27" w:rsidRDefault="00AA6A27" w:rsidP="00AA6A27">
      <w:pPr>
        <w:contextualSpacing/>
      </w:pPr>
      <w:r>
        <w:t>Bailey-Price, Sarah</w:t>
      </w:r>
    </w:p>
    <w:p w14:paraId="7C75A6CB" w14:textId="77777777" w:rsidR="00AA6A27" w:rsidRDefault="00AA6A27" w:rsidP="00AA6A27">
      <w:pPr>
        <w:contextualSpacing/>
      </w:pPr>
      <w:r>
        <w:t>Bielich, Steveanne</w:t>
      </w:r>
    </w:p>
    <w:p w14:paraId="10A74E83" w14:textId="7D7BA8AA" w:rsidR="000D343E" w:rsidRDefault="000D343E" w:rsidP="00AA6A27">
      <w:pPr>
        <w:contextualSpacing/>
      </w:pPr>
      <w:r>
        <w:t>Blankenship, Erin</w:t>
      </w:r>
    </w:p>
    <w:p w14:paraId="488CA6D7" w14:textId="77777777" w:rsidR="00AA6A27" w:rsidRDefault="00AA6A27" w:rsidP="00AA6A27">
      <w:pPr>
        <w:contextualSpacing/>
      </w:pPr>
      <w:r>
        <w:t>Carpenter, CJ</w:t>
      </w:r>
    </w:p>
    <w:p w14:paraId="56E971ED" w14:textId="5F42747F" w:rsidR="00AA6A27" w:rsidRPr="00B538FB" w:rsidRDefault="00AA6A27" w:rsidP="00AA6A27">
      <w:pPr>
        <w:contextualSpacing/>
        <w:rPr>
          <w:b/>
        </w:rPr>
      </w:pPr>
      <w:r>
        <w:t>Chapin, Derek</w:t>
      </w:r>
    </w:p>
    <w:p w14:paraId="54C4798C" w14:textId="77777777" w:rsidR="00AA6A27" w:rsidRDefault="00AA6A27" w:rsidP="00AA6A27">
      <w:pPr>
        <w:contextualSpacing/>
      </w:pPr>
      <w:r>
        <w:t>Cowherd, Marla</w:t>
      </w:r>
    </w:p>
    <w:p w14:paraId="1077D1A5" w14:textId="77777777" w:rsidR="00AA6A27" w:rsidRDefault="00AA6A27" w:rsidP="00AA6A27">
      <w:pPr>
        <w:contextualSpacing/>
      </w:pPr>
      <w:r>
        <w:t>Dennison, Malinda</w:t>
      </w:r>
    </w:p>
    <w:p w14:paraId="5FB25BFD" w14:textId="77777777" w:rsidR="00AA6A27" w:rsidRDefault="00AA6A27" w:rsidP="00AA6A27">
      <w:pPr>
        <w:contextualSpacing/>
      </w:pPr>
      <w:r>
        <w:t>Easley, Stephanie</w:t>
      </w:r>
    </w:p>
    <w:p w14:paraId="587FE9D3" w14:textId="77777777" w:rsidR="00AA6A27" w:rsidRDefault="00AA6A27" w:rsidP="00AA6A27">
      <w:pPr>
        <w:contextualSpacing/>
      </w:pPr>
      <w:r>
        <w:t>Gonzales, Jacob</w:t>
      </w:r>
    </w:p>
    <w:p w14:paraId="431D0C30" w14:textId="4C69664D" w:rsidR="00796CE3" w:rsidRDefault="00796CE3" w:rsidP="00AA6A27">
      <w:pPr>
        <w:contextualSpacing/>
      </w:pPr>
      <w:r>
        <w:t>Hamilton, Eric</w:t>
      </w:r>
    </w:p>
    <w:p w14:paraId="3E3A3997" w14:textId="77777777" w:rsidR="00AA6A27" w:rsidRDefault="00AA6A27" w:rsidP="00AA6A27">
      <w:pPr>
        <w:contextualSpacing/>
      </w:pPr>
      <w:r>
        <w:t>Herbel, Lynn</w:t>
      </w:r>
    </w:p>
    <w:p w14:paraId="5AC02BF2" w14:textId="77777777" w:rsidR="00AA6A27" w:rsidRDefault="00AA6A27" w:rsidP="00AA6A27">
      <w:pPr>
        <w:contextualSpacing/>
      </w:pPr>
      <w:r>
        <w:t>Holmes, Katie</w:t>
      </w:r>
    </w:p>
    <w:p w14:paraId="1962D7CE" w14:textId="77777777" w:rsidR="00AA6A27" w:rsidRDefault="00AA6A27" w:rsidP="00AA6A27">
      <w:pPr>
        <w:contextualSpacing/>
      </w:pPr>
      <w:r>
        <w:t>Horton, Becky</w:t>
      </w:r>
    </w:p>
    <w:p w14:paraId="7FFDBB18" w14:textId="77777777" w:rsidR="00AA6A27" w:rsidRDefault="00AA6A27" w:rsidP="00AA6A27">
      <w:pPr>
        <w:contextualSpacing/>
      </w:pPr>
      <w:r>
        <w:t>Hrubik, Christine</w:t>
      </w:r>
    </w:p>
    <w:p w14:paraId="43FF8FF0" w14:textId="77777777" w:rsidR="00AA6A27" w:rsidRDefault="00AA6A27" w:rsidP="00AA6A27">
      <w:pPr>
        <w:contextualSpacing/>
      </w:pPr>
      <w:r>
        <w:t>Johnson, Greg</w:t>
      </w:r>
    </w:p>
    <w:p w14:paraId="3E41CCB8" w14:textId="77777777" w:rsidR="00AA6A27" w:rsidRDefault="00AA6A27" w:rsidP="00AA6A27">
      <w:pPr>
        <w:contextualSpacing/>
      </w:pPr>
      <w:r>
        <w:t>Johnson, Matt</w:t>
      </w:r>
    </w:p>
    <w:p w14:paraId="7D578336" w14:textId="77777777" w:rsidR="00AA6A27" w:rsidRDefault="00AA6A27" w:rsidP="00AA6A27">
      <w:pPr>
        <w:contextualSpacing/>
      </w:pPr>
      <w:r>
        <w:t>Keegan-Moring, Stephanie</w:t>
      </w:r>
    </w:p>
    <w:p w14:paraId="21519CB0" w14:textId="77777777" w:rsidR="00AA6A27" w:rsidRDefault="00AA6A27" w:rsidP="00AA6A27">
      <w:pPr>
        <w:contextualSpacing/>
      </w:pPr>
      <w:r>
        <w:t>Kim, Jennifer</w:t>
      </w:r>
    </w:p>
    <w:p w14:paraId="52F4DF55" w14:textId="77777777" w:rsidR="00AA6A27" w:rsidRDefault="00AA6A27" w:rsidP="00AA6A27">
      <w:pPr>
        <w:contextualSpacing/>
      </w:pPr>
      <w:r>
        <w:t>Lewis, Tami</w:t>
      </w:r>
    </w:p>
    <w:p w14:paraId="1728A017" w14:textId="77777777" w:rsidR="00AA6A27" w:rsidRDefault="00AA6A27" w:rsidP="00AA6A27">
      <w:pPr>
        <w:contextualSpacing/>
      </w:pPr>
      <w:r>
        <w:lastRenderedPageBreak/>
        <w:t>Lindley, Rebecca</w:t>
      </w:r>
    </w:p>
    <w:p w14:paraId="0C924E87" w14:textId="77777777" w:rsidR="00AA6A27" w:rsidRDefault="00AA6A27" w:rsidP="00AA6A27">
      <w:pPr>
        <w:contextualSpacing/>
      </w:pPr>
      <w:r>
        <w:t>Loomis, Rebecca</w:t>
      </w:r>
    </w:p>
    <w:p w14:paraId="63DB3F0C" w14:textId="77777777" w:rsidR="00AA6A27" w:rsidRDefault="00AA6A27" w:rsidP="00AA6A27">
      <w:pPr>
        <w:contextualSpacing/>
      </w:pPr>
      <w:r>
        <w:t>Mash, Amber</w:t>
      </w:r>
    </w:p>
    <w:p w14:paraId="6D0E9D6D" w14:textId="77777777" w:rsidR="00AA6A27" w:rsidRDefault="00AA6A27" w:rsidP="00AA6A27">
      <w:pPr>
        <w:contextualSpacing/>
      </w:pPr>
      <w:r>
        <w:t>Matlock, Gina</w:t>
      </w:r>
    </w:p>
    <w:p w14:paraId="64BA5847" w14:textId="77777777" w:rsidR="00AA6A27" w:rsidRDefault="00AA6A27" w:rsidP="00AA6A27">
      <w:pPr>
        <w:contextualSpacing/>
      </w:pPr>
      <w:r>
        <w:t>McKenna, Angela</w:t>
      </w:r>
    </w:p>
    <w:p w14:paraId="5BD99B65" w14:textId="77777777" w:rsidR="00AA6A27" w:rsidRDefault="00AA6A27" w:rsidP="00AA6A27">
      <w:pPr>
        <w:contextualSpacing/>
      </w:pPr>
      <w:r>
        <w:t>Mechling, Brenda</w:t>
      </w:r>
    </w:p>
    <w:p w14:paraId="462B5858" w14:textId="77777777" w:rsidR="00AA6A27" w:rsidRDefault="00AA6A27" w:rsidP="00AA6A27">
      <w:pPr>
        <w:contextualSpacing/>
      </w:pPr>
      <w:r>
        <w:t>Miller, Cristi</w:t>
      </w:r>
    </w:p>
    <w:p w14:paraId="07E8FBF8" w14:textId="77777777" w:rsidR="00AA6A27" w:rsidRDefault="00AA6A27" w:rsidP="00AA6A27">
      <w:pPr>
        <w:contextualSpacing/>
      </w:pPr>
      <w:r>
        <w:t>Mills, Kelly</w:t>
      </w:r>
    </w:p>
    <w:p w14:paraId="1016FDF6" w14:textId="77777777" w:rsidR="00AA6A27" w:rsidRDefault="00AA6A27" w:rsidP="00AA6A27">
      <w:pPr>
        <w:contextualSpacing/>
      </w:pPr>
      <w:r>
        <w:t>Murphee, Angela</w:t>
      </w:r>
    </w:p>
    <w:p w14:paraId="5D1987EE" w14:textId="77777777" w:rsidR="00AA6A27" w:rsidRDefault="00AA6A27" w:rsidP="00AA6A27">
      <w:pPr>
        <w:contextualSpacing/>
      </w:pPr>
      <w:r>
        <w:t>Peters, Linda</w:t>
      </w:r>
    </w:p>
    <w:p w14:paraId="37808CD4" w14:textId="77777777" w:rsidR="00AA6A27" w:rsidRDefault="00AA6A27" w:rsidP="00AA6A27">
      <w:pPr>
        <w:contextualSpacing/>
      </w:pPr>
      <w:r>
        <w:t>Pitts, Amy</w:t>
      </w:r>
    </w:p>
    <w:p w14:paraId="59A772E9" w14:textId="77777777" w:rsidR="00AA6A27" w:rsidRDefault="00AA6A27" w:rsidP="00AA6A27">
      <w:pPr>
        <w:contextualSpacing/>
      </w:pPr>
      <w:r>
        <w:t>Pritchard, Holly</w:t>
      </w:r>
    </w:p>
    <w:p w14:paraId="07F042F1" w14:textId="77777777" w:rsidR="00AA6A27" w:rsidRDefault="00AA6A27" w:rsidP="00AA6A27">
      <w:pPr>
        <w:contextualSpacing/>
      </w:pPr>
      <w:r>
        <w:t>Simpson, Myles</w:t>
      </w:r>
    </w:p>
    <w:p w14:paraId="2744D96A" w14:textId="77777777" w:rsidR="00AA6A27" w:rsidRDefault="00AA6A27" w:rsidP="00AA6A27">
      <w:pPr>
        <w:contextualSpacing/>
      </w:pPr>
      <w:r>
        <w:t>Singleton, Mary Beth</w:t>
      </w:r>
    </w:p>
    <w:p w14:paraId="17558463" w14:textId="77777777" w:rsidR="00AA6A27" w:rsidRDefault="00AA6A27" w:rsidP="00AA6A27">
      <w:pPr>
        <w:contextualSpacing/>
      </w:pPr>
      <w:r>
        <w:t>Singleton, Wes</w:t>
      </w:r>
    </w:p>
    <w:p w14:paraId="46C48B61" w14:textId="77777777" w:rsidR="00AA6A27" w:rsidRDefault="00AA6A27" w:rsidP="00AA6A27">
      <w:pPr>
        <w:contextualSpacing/>
      </w:pPr>
      <w:r>
        <w:t>Thomas, Billie</w:t>
      </w:r>
    </w:p>
    <w:p w14:paraId="622F6742" w14:textId="6828AE6D" w:rsidR="00AA6A27" w:rsidRDefault="00AA6A27" w:rsidP="00796CE3">
      <w:pPr>
        <w:contextualSpacing/>
      </w:pPr>
      <w:r>
        <w:t>Trosper, Patricia</w:t>
      </w:r>
    </w:p>
    <w:p w14:paraId="4F993C99" w14:textId="77777777" w:rsidR="00AA6A27" w:rsidRDefault="00AA6A27" w:rsidP="00AA6A27">
      <w:pPr>
        <w:contextualSpacing/>
      </w:pPr>
      <w:r>
        <w:t>Wheeler, Jessica</w:t>
      </w:r>
    </w:p>
    <w:p w14:paraId="44B68975" w14:textId="77777777" w:rsidR="00AA6A27" w:rsidRDefault="00AA6A27" w:rsidP="00AA6A27">
      <w:pPr>
        <w:contextualSpacing/>
      </w:pPr>
      <w:r>
        <w:t>Wood, Jenna</w:t>
      </w:r>
    </w:p>
    <w:p w14:paraId="29C4191C" w14:textId="77777777" w:rsidR="00AA6A27" w:rsidRDefault="00AA6A27" w:rsidP="00AA6A27">
      <w:pPr>
        <w:contextualSpacing/>
      </w:pPr>
      <w:r>
        <w:t>Young, Bryan</w:t>
      </w:r>
    </w:p>
    <w:p w14:paraId="6EC35940" w14:textId="77777777" w:rsidR="00AA6A27" w:rsidRDefault="00AA6A27" w:rsidP="00361DEE">
      <w:pPr>
        <w:sectPr w:rsidR="00AA6A27" w:rsidSect="00AA6A27">
          <w:type w:val="continuous"/>
          <w:pgSz w:w="12240" w:h="15840"/>
          <w:pgMar w:top="720" w:right="720" w:bottom="720" w:left="1440" w:header="720" w:footer="720" w:gutter="0"/>
          <w:cols w:num="2" w:space="720"/>
          <w:titlePg/>
          <w:docGrid w:linePitch="360"/>
        </w:sectPr>
      </w:pPr>
    </w:p>
    <w:p w14:paraId="46EB7908" w14:textId="10ECFD70" w:rsidR="000D0C33" w:rsidRDefault="000D0C33" w:rsidP="00361DEE"/>
    <w:p w14:paraId="1DACEBC9" w14:textId="77777777" w:rsidR="00874D37" w:rsidRDefault="00874D37" w:rsidP="00361DEE"/>
    <w:p w14:paraId="528F0351" w14:textId="77777777" w:rsidR="000D0C33" w:rsidRDefault="000D0C33" w:rsidP="00361DEE"/>
    <w:p w14:paraId="56051096" w14:textId="3F7F9F0B" w:rsidR="000D0C33" w:rsidRDefault="000D0C33" w:rsidP="007A6F2E">
      <w:pPr>
        <w:ind w:left="0"/>
      </w:pPr>
    </w:p>
    <w:p w14:paraId="7BF8552D" w14:textId="77777777" w:rsidR="00EF5736" w:rsidRDefault="00EF5736" w:rsidP="007A6F2E">
      <w:pPr>
        <w:ind w:left="0"/>
      </w:pPr>
    </w:p>
    <w:p w14:paraId="00E890F1" w14:textId="77777777" w:rsidR="00EF5736" w:rsidRDefault="00EF5736" w:rsidP="007A6F2E">
      <w:pPr>
        <w:ind w:left="0"/>
      </w:pPr>
    </w:p>
    <w:p w14:paraId="15D542E8" w14:textId="77777777" w:rsidR="00EF5736" w:rsidRDefault="00EF5736" w:rsidP="007A6F2E">
      <w:pPr>
        <w:ind w:left="0"/>
      </w:pPr>
    </w:p>
    <w:p w14:paraId="14017026" w14:textId="77777777" w:rsidR="008D6602" w:rsidRDefault="008D6602" w:rsidP="007A6F2E">
      <w:pPr>
        <w:ind w:left="0"/>
      </w:pPr>
    </w:p>
    <w:p w14:paraId="3174755B" w14:textId="77777777" w:rsidR="00EF5736" w:rsidRDefault="00EF5736" w:rsidP="007A6F2E">
      <w:pPr>
        <w:ind w:left="0"/>
      </w:pPr>
    </w:p>
    <w:p w14:paraId="4493F37D" w14:textId="77777777" w:rsidR="00F20D98" w:rsidRDefault="00F20D98" w:rsidP="007A6F2E">
      <w:pPr>
        <w:ind w:left="0"/>
      </w:pPr>
    </w:p>
    <w:p w14:paraId="3F880E1F" w14:textId="50BC491D" w:rsidR="00EF5736" w:rsidRDefault="00EF5736" w:rsidP="007A6F2E">
      <w:pPr>
        <w:ind w:left="0"/>
        <w:rPr>
          <w:b/>
        </w:rPr>
      </w:pPr>
      <w:r>
        <w:rPr>
          <w:b/>
        </w:rPr>
        <w:lastRenderedPageBreak/>
        <w:t>APPENDIX B</w:t>
      </w:r>
    </w:p>
    <w:p w14:paraId="61929DCA" w14:textId="2EE1CBED" w:rsidR="00EF5736" w:rsidRDefault="00EF5736" w:rsidP="007A6F2E">
      <w:pPr>
        <w:ind w:left="0"/>
      </w:pPr>
      <w:r w:rsidRPr="00796CE3">
        <w:rPr>
          <w:b/>
        </w:rPr>
        <w:t>**</w:t>
      </w:r>
      <w:r w:rsidR="00796CE3" w:rsidRPr="00796CE3">
        <w:t xml:space="preserve"> </w:t>
      </w:r>
      <w:r w:rsidR="00C42233">
        <w:t>The following members</w:t>
      </w:r>
      <w:r w:rsidR="00796CE3">
        <w:t xml:space="preserve"> were unable to atten</w:t>
      </w:r>
      <w:r w:rsidR="004B7E35">
        <w:t>d the business meeting due to festival responsibilities elsewhere</w:t>
      </w:r>
      <w:r w:rsidR="00796CE3">
        <w:t xml:space="preserve"> </w:t>
      </w:r>
      <w:r w:rsidR="00796CE3" w:rsidRPr="00796CE3">
        <w:t>(</w:t>
      </w:r>
      <w:r w:rsidR="00796CE3">
        <w:t>p</w:t>
      </w:r>
      <w:r w:rsidR="00796CE3" w:rsidRPr="00796CE3">
        <w:t>er</w:t>
      </w:r>
      <w:r w:rsidR="00796CE3">
        <w:t xml:space="preserve"> COCDA Job List</w:t>
      </w:r>
      <w:r w:rsidR="00433E31">
        <w:t xml:space="preserve"> and accompanists</w:t>
      </w:r>
      <w:r w:rsidR="00796CE3">
        <w:t xml:space="preserve">).  Those whose name does not appear on </w:t>
      </w:r>
      <w:r w:rsidR="008966EF">
        <w:t xml:space="preserve">the </w:t>
      </w:r>
      <w:bookmarkStart w:id="0" w:name="_GoBack"/>
      <w:bookmarkEnd w:id="0"/>
      <w:r w:rsidR="00796CE3">
        <w:t>list below but were working in another capacity during the business meeting may contact COCDA Board to offer an amended list.</w:t>
      </w:r>
    </w:p>
    <w:p w14:paraId="41FC1985" w14:textId="77777777" w:rsidR="00796CE3" w:rsidRDefault="00796CE3" w:rsidP="007A6F2E">
      <w:pPr>
        <w:ind w:left="0"/>
        <w:contextualSpacing/>
      </w:pPr>
      <w:r>
        <w:t>Cooper, Robert</w:t>
      </w:r>
    </w:p>
    <w:p w14:paraId="7F6BC9AC" w14:textId="77777777" w:rsidR="00796CE3" w:rsidRDefault="00796CE3" w:rsidP="007A6F2E">
      <w:pPr>
        <w:ind w:left="0"/>
        <w:contextualSpacing/>
      </w:pPr>
      <w:r>
        <w:t>Gass, Cynthia</w:t>
      </w:r>
    </w:p>
    <w:p w14:paraId="6524BAD3" w14:textId="77777777" w:rsidR="00796CE3" w:rsidRDefault="00796CE3" w:rsidP="007A6F2E">
      <w:pPr>
        <w:ind w:left="0"/>
        <w:contextualSpacing/>
      </w:pPr>
      <w:r>
        <w:t>Hillis, David</w:t>
      </w:r>
    </w:p>
    <w:p w14:paraId="4D202DDB" w14:textId="77777777" w:rsidR="00796CE3" w:rsidRPr="00796CE3" w:rsidRDefault="00796CE3" w:rsidP="007A6F2E">
      <w:pPr>
        <w:ind w:left="0"/>
        <w:contextualSpacing/>
      </w:pPr>
      <w:r>
        <w:t>Wallace, Ron</w:t>
      </w:r>
    </w:p>
    <w:p w14:paraId="668C1867" w14:textId="77777777" w:rsidR="00796CE3" w:rsidRDefault="00796CE3" w:rsidP="007A6F2E">
      <w:pPr>
        <w:ind w:left="0"/>
        <w:contextualSpacing/>
      </w:pPr>
      <w:r>
        <w:t>Washington, Matt</w:t>
      </w:r>
    </w:p>
    <w:sectPr w:rsidR="00796CE3" w:rsidSect="00AA6A27">
      <w:type w:val="continuous"/>
      <w:pgSz w:w="12240" w:h="15840"/>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B033C8" w14:textId="77777777" w:rsidR="00DD02EA" w:rsidRDefault="00DD02EA" w:rsidP="00C027EE">
      <w:pPr>
        <w:spacing w:after="0" w:line="240" w:lineRule="auto"/>
      </w:pPr>
      <w:r>
        <w:separator/>
      </w:r>
    </w:p>
  </w:endnote>
  <w:endnote w:type="continuationSeparator" w:id="0">
    <w:p w14:paraId="0F1F8663" w14:textId="77777777" w:rsidR="00DD02EA" w:rsidRDefault="00DD02EA" w:rsidP="00C0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CD660" w14:textId="77777777" w:rsidR="00DD02EA" w:rsidRDefault="00DD02EA" w:rsidP="00080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B8AE8" w14:textId="77777777" w:rsidR="00DD02EA" w:rsidRDefault="00DD02EA" w:rsidP="00C027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B406D" w14:textId="77777777" w:rsidR="00DD02EA" w:rsidRDefault="00DD02EA" w:rsidP="00080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66EF">
      <w:rPr>
        <w:rStyle w:val="PageNumber"/>
        <w:noProof/>
      </w:rPr>
      <w:t>8</w:t>
    </w:r>
    <w:r>
      <w:rPr>
        <w:rStyle w:val="PageNumber"/>
      </w:rPr>
      <w:fldChar w:fldCharType="end"/>
    </w:r>
  </w:p>
  <w:p w14:paraId="1AC021BE" w14:textId="77777777" w:rsidR="00DD02EA" w:rsidRDefault="00DD02EA" w:rsidP="00C027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E75AF" w14:textId="77777777" w:rsidR="00DD02EA" w:rsidRDefault="00DD02EA" w:rsidP="00C027EE">
      <w:pPr>
        <w:spacing w:after="0" w:line="240" w:lineRule="auto"/>
      </w:pPr>
      <w:r>
        <w:separator/>
      </w:r>
    </w:p>
  </w:footnote>
  <w:footnote w:type="continuationSeparator" w:id="0">
    <w:p w14:paraId="4558B8DC" w14:textId="77777777" w:rsidR="00DD02EA" w:rsidRDefault="00DD02EA" w:rsidP="00C027E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58F5" w14:textId="77777777" w:rsidR="00DD02EA" w:rsidRDefault="008966EF">
    <w:pPr>
      <w:pStyle w:val="Header"/>
    </w:pPr>
    <w:sdt>
      <w:sdtPr>
        <w:id w:val="171999623"/>
        <w:placeholder>
          <w:docPart w:val="DBDAB3CEF3E6B3418EE6E24252BEB785"/>
        </w:placeholder>
        <w:temporary/>
        <w:showingPlcHdr/>
      </w:sdtPr>
      <w:sdtEndPr/>
      <w:sdtContent>
        <w:r w:rsidR="00DD02EA">
          <w:t>[Type text]</w:t>
        </w:r>
      </w:sdtContent>
    </w:sdt>
    <w:r w:rsidR="00DD02EA">
      <w:ptab w:relativeTo="margin" w:alignment="center" w:leader="none"/>
    </w:r>
    <w:sdt>
      <w:sdtPr>
        <w:id w:val="171999624"/>
        <w:placeholder>
          <w:docPart w:val="4F10918E27E31A4E86AC6C7A61CF001D"/>
        </w:placeholder>
        <w:temporary/>
        <w:showingPlcHdr/>
      </w:sdtPr>
      <w:sdtEndPr/>
      <w:sdtContent>
        <w:r w:rsidR="00DD02EA">
          <w:t>[Type text]</w:t>
        </w:r>
      </w:sdtContent>
    </w:sdt>
    <w:r w:rsidR="00DD02EA">
      <w:ptab w:relativeTo="margin" w:alignment="right" w:leader="none"/>
    </w:r>
    <w:sdt>
      <w:sdtPr>
        <w:id w:val="171999625"/>
        <w:placeholder>
          <w:docPart w:val="C5A4A5A78749374A93D7C4B0AB3FB138"/>
        </w:placeholder>
        <w:temporary/>
        <w:showingPlcHdr/>
      </w:sdtPr>
      <w:sdtEndPr/>
      <w:sdtContent>
        <w:r w:rsidR="00DD02EA">
          <w:t>[Type text]</w:t>
        </w:r>
      </w:sdtContent>
    </w:sdt>
  </w:p>
  <w:p w14:paraId="037CD59C" w14:textId="77777777" w:rsidR="00DD02EA" w:rsidRDefault="00DD02E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AE656" w14:textId="39C735AE" w:rsidR="00DD02EA" w:rsidRDefault="00DD02EA">
    <w:pPr>
      <w:pStyle w:val="Header"/>
    </w:pPr>
    <w:r>
      <w:ptab w:relativeTo="margin" w:alignment="center" w:leader="none"/>
    </w:r>
    <w:r>
      <w:ptab w:relativeTo="margin" w:alignment="right" w:leader="none"/>
    </w:r>
    <w:r>
      <w:t>COCDA Business Meeting Minutes – 2016</w:t>
    </w:r>
  </w:p>
  <w:p w14:paraId="07D6DB23" w14:textId="77777777" w:rsidR="00DD02EA" w:rsidRDefault="00DD02EA">
    <w:pPr>
      <w:pStyle w:val="Header"/>
    </w:pPr>
  </w:p>
  <w:p w14:paraId="236A047B" w14:textId="77777777" w:rsidR="00DD02EA" w:rsidRDefault="00DD02E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6001520"/>
    <w:lvl w:ilvl="0">
      <w:start w:val="1"/>
      <w:numFmt w:val="upperLetter"/>
      <w:lvlText w:val="%1)"/>
      <w:lvlJc w:val="left"/>
      <w:pPr>
        <w:tabs>
          <w:tab w:val="num" w:pos="1080"/>
        </w:tabs>
        <w:ind w:left="1080" w:hanging="360"/>
      </w:pPr>
      <w:rPr>
        <w:rFonts w:asciiTheme="minorHAnsi" w:eastAsia="Times New Roman" w:hAnsiTheme="minorHAnsi" w:cs="Times New Roman"/>
      </w:rPr>
    </w:lvl>
  </w:abstractNum>
  <w:abstractNum w:abstractNumId="1">
    <w:nsid w:val="FFFFFF88"/>
    <w:multiLevelType w:val="multilevel"/>
    <w:tmpl w:val="C8109B18"/>
    <w:lvl w:ilvl="0">
      <w:start w:val="1"/>
      <w:numFmt w:val="upperRoman"/>
      <w:pStyle w:val="ListNumber"/>
      <w:lvlText w:val="%1."/>
      <w:lvlJc w:val="right"/>
      <w:pPr>
        <w:tabs>
          <w:tab w:val="num" w:pos="180"/>
        </w:tabs>
        <w:ind w:left="180" w:hanging="18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ABD182B"/>
    <w:multiLevelType w:val="hybridMultilevel"/>
    <w:tmpl w:val="7520B62E"/>
    <w:lvl w:ilvl="0" w:tplc="6BA074A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AD84125"/>
    <w:multiLevelType w:val="hybridMultilevel"/>
    <w:tmpl w:val="B92C7E52"/>
    <w:lvl w:ilvl="0" w:tplc="DF6CE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1C0979"/>
    <w:multiLevelType w:val="hybridMultilevel"/>
    <w:tmpl w:val="80909CA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DDE28B0"/>
    <w:multiLevelType w:val="hybridMultilevel"/>
    <w:tmpl w:val="5F32993A"/>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DA73BE6"/>
    <w:multiLevelType w:val="hybridMultilevel"/>
    <w:tmpl w:val="215ADD20"/>
    <w:lvl w:ilvl="0" w:tplc="9EEE8F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B144C27"/>
    <w:multiLevelType w:val="hybridMultilevel"/>
    <w:tmpl w:val="365E3C4A"/>
    <w:lvl w:ilvl="0" w:tplc="EEE21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F834527"/>
    <w:multiLevelType w:val="hybridMultilevel"/>
    <w:tmpl w:val="F5568A1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7"/>
  </w:num>
  <w:num w:numId="5">
    <w:abstractNumId w:val="6"/>
  </w:num>
  <w:num w:numId="6">
    <w:abstractNumId w:val="1"/>
    <w:lvlOverride w:ilvl="0">
      <w:startOverride w:val="6"/>
    </w:lvlOverride>
  </w:num>
  <w:num w:numId="7">
    <w:abstractNumId w:val="3"/>
  </w:num>
  <w:num w:numId="8">
    <w:abstractNumId w:val="5"/>
  </w:num>
  <w:num w:numId="9">
    <w:abstractNumId w:val="4"/>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A67"/>
    <w:rsid w:val="0001724A"/>
    <w:rsid w:val="00061D05"/>
    <w:rsid w:val="000804F9"/>
    <w:rsid w:val="000D09FC"/>
    <w:rsid w:val="000D0C33"/>
    <w:rsid w:val="000D343E"/>
    <w:rsid w:val="000D3597"/>
    <w:rsid w:val="001064CA"/>
    <w:rsid w:val="00112BB4"/>
    <w:rsid w:val="0011573E"/>
    <w:rsid w:val="00140DAE"/>
    <w:rsid w:val="00141679"/>
    <w:rsid w:val="00141D51"/>
    <w:rsid w:val="0015180F"/>
    <w:rsid w:val="00160856"/>
    <w:rsid w:val="00193653"/>
    <w:rsid w:val="001A7CED"/>
    <w:rsid w:val="001B01A7"/>
    <w:rsid w:val="001B426C"/>
    <w:rsid w:val="001B6DC7"/>
    <w:rsid w:val="001C5C4B"/>
    <w:rsid w:val="001E07D2"/>
    <w:rsid w:val="00206FCE"/>
    <w:rsid w:val="00211B02"/>
    <w:rsid w:val="0021479C"/>
    <w:rsid w:val="00221BAB"/>
    <w:rsid w:val="00225CEE"/>
    <w:rsid w:val="0025035B"/>
    <w:rsid w:val="002571C8"/>
    <w:rsid w:val="00276FA1"/>
    <w:rsid w:val="00291B4A"/>
    <w:rsid w:val="002C3D7E"/>
    <w:rsid w:val="002C799F"/>
    <w:rsid w:val="002E4973"/>
    <w:rsid w:val="002F38E2"/>
    <w:rsid w:val="00314FFF"/>
    <w:rsid w:val="003263C0"/>
    <w:rsid w:val="0033427D"/>
    <w:rsid w:val="00356367"/>
    <w:rsid w:val="00360B6E"/>
    <w:rsid w:val="00361DEE"/>
    <w:rsid w:val="003631A1"/>
    <w:rsid w:val="00384A13"/>
    <w:rsid w:val="00385CC0"/>
    <w:rsid w:val="003A5DF0"/>
    <w:rsid w:val="003B01D6"/>
    <w:rsid w:val="003C7066"/>
    <w:rsid w:val="003D2223"/>
    <w:rsid w:val="003D5F02"/>
    <w:rsid w:val="003F0A27"/>
    <w:rsid w:val="003F2CD3"/>
    <w:rsid w:val="003F4D73"/>
    <w:rsid w:val="00411F8B"/>
    <w:rsid w:val="00412B5A"/>
    <w:rsid w:val="00427AA7"/>
    <w:rsid w:val="00433E31"/>
    <w:rsid w:val="00477352"/>
    <w:rsid w:val="004B1748"/>
    <w:rsid w:val="004B1D55"/>
    <w:rsid w:val="004B3DD7"/>
    <w:rsid w:val="004B5C09"/>
    <w:rsid w:val="004B7E35"/>
    <w:rsid w:val="004C3A25"/>
    <w:rsid w:val="004C4434"/>
    <w:rsid w:val="004E227E"/>
    <w:rsid w:val="00507BF1"/>
    <w:rsid w:val="00531B07"/>
    <w:rsid w:val="00554276"/>
    <w:rsid w:val="005542FE"/>
    <w:rsid w:val="00575CF5"/>
    <w:rsid w:val="005B365C"/>
    <w:rsid w:val="005B4FB4"/>
    <w:rsid w:val="005C4932"/>
    <w:rsid w:val="005D1A25"/>
    <w:rsid w:val="00600911"/>
    <w:rsid w:val="006105F5"/>
    <w:rsid w:val="00616B41"/>
    <w:rsid w:val="00620AE8"/>
    <w:rsid w:val="0064628C"/>
    <w:rsid w:val="00652E5E"/>
    <w:rsid w:val="00672BF8"/>
    <w:rsid w:val="00680296"/>
    <w:rsid w:val="0068107D"/>
    <w:rsid w:val="00687389"/>
    <w:rsid w:val="006928C1"/>
    <w:rsid w:val="006A128B"/>
    <w:rsid w:val="006C4C77"/>
    <w:rsid w:val="006F03D4"/>
    <w:rsid w:val="006F6A76"/>
    <w:rsid w:val="007130A3"/>
    <w:rsid w:val="007214C8"/>
    <w:rsid w:val="007427A9"/>
    <w:rsid w:val="00771C24"/>
    <w:rsid w:val="00796CE3"/>
    <w:rsid w:val="007A0EE3"/>
    <w:rsid w:val="007A6F2E"/>
    <w:rsid w:val="007C571A"/>
    <w:rsid w:val="007D5836"/>
    <w:rsid w:val="007E00CB"/>
    <w:rsid w:val="008240DA"/>
    <w:rsid w:val="00837B5F"/>
    <w:rsid w:val="008429E5"/>
    <w:rsid w:val="0086236E"/>
    <w:rsid w:val="00867EA4"/>
    <w:rsid w:val="00874D37"/>
    <w:rsid w:val="008966EF"/>
    <w:rsid w:val="00897D88"/>
    <w:rsid w:val="008D6602"/>
    <w:rsid w:val="008E05A4"/>
    <w:rsid w:val="008E39EC"/>
    <w:rsid w:val="008E476B"/>
    <w:rsid w:val="008E6E2A"/>
    <w:rsid w:val="008F02B9"/>
    <w:rsid w:val="00911BB0"/>
    <w:rsid w:val="009150AE"/>
    <w:rsid w:val="00926F98"/>
    <w:rsid w:val="00932631"/>
    <w:rsid w:val="00932F50"/>
    <w:rsid w:val="0097133E"/>
    <w:rsid w:val="00977C7F"/>
    <w:rsid w:val="009921B8"/>
    <w:rsid w:val="00A07662"/>
    <w:rsid w:val="00A533BA"/>
    <w:rsid w:val="00A559EF"/>
    <w:rsid w:val="00A63246"/>
    <w:rsid w:val="00A9231C"/>
    <w:rsid w:val="00AA6A27"/>
    <w:rsid w:val="00AA7D22"/>
    <w:rsid w:val="00AE361F"/>
    <w:rsid w:val="00AE3CF3"/>
    <w:rsid w:val="00AF57AD"/>
    <w:rsid w:val="00B247A9"/>
    <w:rsid w:val="00B435B5"/>
    <w:rsid w:val="00B538FB"/>
    <w:rsid w:val="00B66B2B"/>
    <w:rsid w:val="00B73A67"/>
    <w:rsid w:val="00B75CFC"/>
    <w:rsid w:val="00B90B15"/>
    <w:rsid w:val="00B91A77"/>
    <w:rsid w:val="00BA1A1C"/>
    <w:rsid w:val="00BF1A71"/>
    <w:rsid w:val="00C027EE"/>
    <w:rsid w:val="00C07630"/>
    <w:rsid w:val="00C1643D"/>
    <w:rsid w:val="00C24BCA"/>
    <w:rsid w:val="00C261A9"/>
    <w:rsid w:val="00C36E4F"/>
    <w:rsid w:val="00C42233"/>
    <w:rsid w:val="00C73127"/>
    <w:rsid w:val="00CC2CCC"/>
    <w:rsid w:val="00CC70C0"/>
    <w:rsid w:val="00D2100C"/>
    <w:rsid w:val="00D31AB7"/>
    <w:rsid w:val="00D459D6"/>
    <w:rsid w:val="00D508A6"/>
    <w:rsid w:val="00DA5259"/>
    <w:rsid w:val="00DC573E"/>
    <w:rsid w:val="00DC79AD"/>
    <w:rsid w:val="00DD02EA"/>
    <w:rsid w:val="00DD38E1"/>
    <w:rsid w:val="00DE51A7"/>
    <w:rsid w:val="00DF2868"/>
    <w:rsid w:val="00DF523F"/>
    <w:rsid w:val="00E00F82"/>
    <w:rsid w:val="00E10216"/>
    <w:rsid w:val="00E24FF3"/>
    <w:rsid w:val="00E929A2"/>
    <w:rsid w:val="00EF5736"/>
    <w:rsid w:val="00F20D98"/>
    <w:rsid w:val="00F23697"/>
    <w:rsid w:val="00F36BB7"/>
    <w:rsid w:val="00F55D6A"/>
    <w:rsid w:val="00F60042"/>
    <w:rsid w:val="00F84EE7"/>
    <w:rsid w:val="00F935AD"/>
    <w:rsid w:val="00F95DD8"/>
    <w:rsid w:val="00FA1468"/>
    <w:rsid w:val="00FA28D5"/>
    <w:rsid w:val="00FB3809"/>
    <w:rsid w:val="00FD0EB5"/>
    <w:rsid w:val="00FE47E6"/>
    <w:rsid w:val="00FF0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teal"/>
    </o:shapedefaults>
    <o:shapelayout v:ext="edit">
      <o:idmap v:ext="edit" data="1"/>
    </o:shapelayout>
  </w:shapeDefaults>
  <w:decimalSymbol w:val="."/>
  <w:listSeparator w:val=","/>
  <w14:docId w14:val="5C41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table" w:styleId="TableGrid">
    <w:name w:val="Table Grid"/>
    <w:basedOn w:val="TableNormal"/>
    <w:uiPriority w:val="39"/>
    <w:rsid w:val="00412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27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27EE"/>
    <w:rPr>
      <w:rFonts w:asciiTheme="minorHAnsi" w:hAnsiTheme="minorHAnsi"/>
      <w:sz w:val="24"/>
      <w:szCs w:val="24"/>
    </w:rPr>
  </w:style>
  <w:style w:type="character" w:styleId="PageNumber">
    <w:name w:val="page number"/>
    <w:basedOn w:val="DefaultParagraphFont"/>
    <w:uiPriority w:val="99"/>
    <w:semiHidden/>
    <w:unhideWhenUsed/>
    <w:rsid w:val="00C027EE"/>
  </w:style>
  <w:style w:type="paragraph" w:styleId="Header">
    <w:name w:val="header"/>
    <w:basedOn w:val="Normal"/>
    <w:link w:val="HeaderChar"/>
    <w:uiPriority w:val="99"/>
    <w:unhideWhenUsed/>
    <w:rsid w:val="00F600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042"/>
    <w:rPr>
      <w:rFonts w:asciiTheme="minorHAnsi" w:hAnsi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table" w:styleId="TableGrid">
    <w:name w:val="Table Grid"/>
    <w:basedOn w:val="TableNormal"/>
    <w:uiPriority w:val="39"/>
    <w:rsid w:val="00412B5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27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27EE"/>
    <w:rPr>
      <w:rFonts w:asciiTheme="minorHAnsi" w:hAnsiTheme="minorHAnsi"/>
      <w:sz w:val="24"/>
      <w:szCs w:val="24"/>
    </w:rPr>
  </w:style>
  <w:style w:type="character" w:styleId="PageNumber">
    <w:name w:val="page number"/>
    <w:basedOn w:val="DefaultParagraphFont"/>
    <w:uiPriority w:val="99"/>
    <w:semiHidden/>
    <w:unhideWhenUsed/>
    <w:rsid w:val="00C027EE"/>
  </w:style>
  <w:style w:type="paragraph" w:styleId="Header">
    <w:name w:val="header"/>
    <w:basedOn w:val="Normal"/>
    <w:link w:val="HeaderChar"/>
    <w:uiPriority w:val="99"/>
    <w:unhideWhenUsed/>
    <w:rsid w:val="00F600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0042"/>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f0:5fv8hg5s6vd4xnjyjfl6h3_w0000gn:T:TM0280758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2BD191CBC653418D0338CD07ED9A6D"/>
        <w:category>
          <w:name w:val="General"/>
          <w:gallery w:val="placeholder"/>
        </w:category>
        <w:types>
          <w:type w:val="bbPlcHdr"/>
        </w:types>
        <w:behaviors>
          <w:behavior w:val="content"/>
        </w:behaviors>
        <w:guid w:val="{B337F42F-0E34-AC42-8075-8A67111A4CC9}"/>
      </w:docPartPr>
      <w:docPartBody>
        <w:p w:rsidR="00111D56" w:rsidRDefault="00111D56">
          <w:pPr>
            <w:pStyle w:val="082BD191CBC653418D0338CD07ED9A6D"/>
          </w:pPr>
          <w:r w:rsidRPr="002C3D7E">
            <w:rPr>
              <w:rStyle w:val="PlaceholderText"/>
            </w:rPr>
            <w:t>[Facilitator Name]</w:t>
          </w:r>
        </w:p>
      </w:docPartBody>
    </w:docPart>
    <w:docPart>
      <w:docPartPr>
        <w:name w:val="BA413B39A61B39429336ABD1BC656550"/>
        <w:category>
          <w:name w:val="General"/>
          <w:gallery w:val="placeholder"/>
        </w:category>
        <w:types>
          <w:type w:val="bbPlcHdr"/>
        </w:types>
        <w:behaviors>
          <w:behavior w:val="content"/>
        </w:behaviors>
        <w:guid w:val="{924CD99C-73F3-F740-A6A7-90C67032540B}"/>
      </w:docPartPr>
      <w:docPartBody>
        <w:p w:rsidR="00111D56" w:rsidRDefault="00111D56">
          <w:pPr>
            <w:pStyle w:val="BA413B39A61B39429336ABD1BC656550"/>
          </w:pPr>
          <w:r w:rsidRPr="002C3D7E">
            <w:rPr>
              <w:rStyle w:val="PlaceholderText"/>
            </w:rPr>
            <w:t>[time]</w:t>
          </w:r>
        </w:p>
      </w:docPartBody>
    </w:docPart>
    <w:docPart>
      <w:docPartPr>
        <w:name w:val="9036E512BD951B48838A0D2EEF7C13C6"/>
        <w:category>
          <w:name w:val="General"/>
          <w:gallery w:val="placeholder"/>
        </w:category>
        <w:types>
          <w:type w:val="bbPlcHdr"/>
        </w:types>
        <w:behaviors>
          <w:behavior w:val="content"/>
        </w:behaviors>
        <w:guid w:val="{FBBAB0D0-9D46-7146-8C07-DE47FB6EF23F}"/>
      </w:docPartPr>
      <w:docPartBody>
        <w:p w:rsidR="00111D56" w:rsidRDefault="00111D56">
          <w:pPr>
            <w:pStyle w:val="9036E512BD951B48838A0D2EEF7C13C6"/>
          </w:pPr>
          <w:r>
            <w:t>[Secretary Name]</w:t>
          </w:r>
        </w:p>
      </w:docPartBody>
    </w:docPart>
    <w:docPart>
      <w:docPartPr>
        <w:name w:val="04BDC5A35A4E634CA8997A172052AAE1"/>
        <w:category>
          <w:name w:val="General"/>
          <w:gallery w:val="placeholder"/>
        </w:category>
        <w:types>
          <w:type w:val="bbPlcHdr"/>
        </w:types>
        <w:behaviors>
          <w:behavior w:val="content"/>
        </w:behaviors>
        <w:guid w:val="{7A081FB2-A269-1240-8FC7-77509A07F964}"/>
      </w:docPartPr>
      <w:docPartBody>
        <w:p w:rsidR="00111D56" w:rsidRDefault="00111D56">
          <w:pPr>
            <w:pStyle w:val="04BDC5A35A4E634CA8997A172052AAE1"/>
          </w:pPr>
          <w:r>
            <w:t>[Facilitator Name]</w:t>
          </w:r>
        </w:p>
      </w:docPartBody>
    </w:docPart>
    <w:docPart>
      <w:docPartPr>
        <w:name w:val="DBDAB3CEF3E6B3418EE6E24252BEB785"/>
        <w:category>
          <w:name w:val="General"/>
          <w:gallery w:val="placeholder"/>
        </w:category>
        <w:types>
          <w:type w:val="bbPlcHdr"/>
        </w:types>
        <w:behaviors>
          <w:behavior w:val="content"/>
        </w:behaviors>
        <w:guid w:val="{86981441-249B-4149-B4F6-5681256EC8A3}"/>
      </w:docPartPr>
      <w:docPartBody>
        <w:p w:rsidR="000806AA" w:rsidRDefault="000806AA" w:rsidP="000806AA">
          <w:pPr>
            <w:pStyle w:val="DBDAB3CEF3E6B3418EE6E24252BEB785"/>
          </w:pPr>
          <w:r>
            <w:t>[Type text]</w:t>
          </w:r>
        </w:p>
      </w:docPartBody>
    </w:docPart>
    <w:docPart>
      <w:docPartPr>
        <w:name w:val="4F10918E27E31A4E86AC6C7A61CF001D"/>
        <w:category>
          <w:name w:val="General"/>
          <w:gallery w:val="placeholder"/>
        </w:category>
        <w:types>
          <w:type w:val="bbPlcHdr"/>
        </w:types>
        <w:behaviors>
          <w:behavior w:val="content"/>
        </w:behaviors>
        <w:guid w:val="{EBBFE2CB-DD8C-CC4E-A967-9F398132F930}"/>
      </w:docPartPr>
      <w:docPartBody>
        <w:p w:rsidR="000806AA" w:rsidRDefault="000806AA" w:rsidP="000806AA">
          <w:pPr>
            <w:pStyle w:val="4F10918E27E31A4E86AC6C7A61CF001D"/>
          </w:pPr>
          <w:r>
            <w:t>[Type text]</w:t>
          </w:r>
        </w:p>
      </w:docPartBody>
    </w:docPart>
    <w:docPart>
      <w:docPartPr>
        <w:name w:val="C5A4A5A78749374A93D7C4B0AB3FB138"/>
        <w:category>
          <w:name w:val="General"/>
          <w:gallery w:val="placeholder"/>
        </w:category>
        <w:types>
          <w:type w:val="bbPlcHdr"/>
        </w:types>
        <w:behaviors>
          <w:behavior w:val="content"/>
        </w:behaviors>
        <w:guid w:val="{635FC288-3317-564D-B7CB-0342415034DB}"/>
      </w:docPartPr>
      <w:docPartBody>
        <w:p w:rsidR="000806AA" w:rsidRDefault="000806AA" w:rsidP="000806AA">
          <w:pPr>
            <w:pStyle w:val="C5A4A5A78749374A93D7C4B0AB3FB1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56"/>
    <w:rsid w:val="000806AA"/>
    <w:rsid w:val="00092AB3"/>
    <w:rsid w:val="00111D56"/>
    <w:rsid w:val="00147B93"/>
    <w:rsid w:val="002F2AF0"/>
    <w:rsid w:val="00435566"/>
    <w:rsid w:val="00921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DB9D31B8A6741A375F2068BEF1096">
    <w:name w:val="79EDB9D31B8A6741A375F2068BEF1096"/>
  </w:style>
  <w:style w:type="character" w:styleId="PlaceholderText">
    <w:name w:val="Placeholder Text"/>
    <w:basedOn w:val="DefaultParagraphFont"/>
    <w:uiPriority w:val="99"/>
    <w:semiHidden/>
    <w:rPr>
      <w:color w:val="808080"/>
    </w:rPr>
  </w:style>
  <w:style w:type="paragraph" w:customStyle="1" w:styleId="082BD191CBC653418D0338CD07ED9A6D">
    <w:name w:val="082BD191CBC653418D0338CD07ED9A6D"/>
  </w:style>
  <w:style w:type="paragraph" w:customStyle="1" w:styleId="E8D196FE75CC604A950D0843A71F7B28">
    <w:name w:val="E8D196FE75CC604A950D0843A71F7B28"/>
  </w:style>
  <w:style w:type="paragraph" w:customStyle="1" w:styleId="BA413B39A61B39429336ABD1BC656550">
    <w:name w:val="BA413B39A61B39429336ABD1BC656550"/>
  </w:style>
  <w:style w:type="paragraph" w:customStyle="1" w:styleId="F3CEC369126BFE4E9746486B4C60BD5F">
    <w:name w:val="F3CEC369126BFE4E9746486B4C60BD5F"/>
  </w:style>
  <w:style w:type="paragraph" w:customStyle="1" w:styleId="2C724DAA7509FF44AE26A08C105FA7C9">
    <w:name w:val="2C724DAA7509FF44AE26A08C105FA7C9"/>
  </w:style>
  <w:style w:type="paragraph" w:customStyle="1" w:styleId="AC659D419C42EE429A16A36DB38286F4">
    <w:name w:val="AC659D419C42EE429A16A36DB38286F4"/>
  </w:style>
  <w:style w:type="paragraph" w:customStyle="1" w:styleId="3099987DEE38034D996D49D1DB4AC286">
    <w:name w:val="3099987DEE38034D996D49D1DB4AC286"/>
  </w:style>
  <w:style w:type="paragraph" w:customStyle="1" w:styleId="9036E512BD951B48838A0D2EEF7C13C6">
    <w:name w:val="9036E512BD951B48838A0D2EEF7C13C6"/>
  </w:style>
  <w:style w:type="paragraph" w:customStyle="1" w:styleId="5F3FB3964588B749AFCE6909C665ADA9">
    <w:name w:val="5F3FB3964588B749AFCE6909C665ADA9"/>
  </w:style>
  <w:style w:type="paragraph" w:customStyle="1" w:styleId="B05CF4B7199F6D499D26E5CE712A2F40">
    <w:name w:val="B05CF4B7199F6D499D26E5CE712A2F40"/>
  </w:style>
  <w:style w:type="paragraph" w:customStyle="1" w:styleId="509064360130F84DB6592D8A782B6F76">
    <w:name w:val="509064360130F84DB6592D8A782B6F76"/>
  </w:style>
  <w:style w:type="paragraph" w:customStyle="1" w:styleId="520AAE283ACA15418E27B515BF2105DB">
    <w:name w:val="520AAE283ACA15418E27B515BF2105DB"/>
  </w:style>
  <w:style w:type="paragraph" w:customStyle="1" w:styleId="7A163E73F0B7B64A960D1A9EBDCD0A62">
    <w:name w:val="7A163E73F0B7B64A960D1A9EBDCD0A62"/>
  </w:style>
  <w:style w:type="paragraph" w:customStyle="1" w:styleId="50B128BE3F29C344A2AD5E19C05C812C">
    <w:name w:val="50B128BE3F29C344A2AD5E19C05C812C"/>
  </w:style>
  <w:style w:type="paragraph" w:customStyle="1" w:styleId="04BDC5A35A4E634CA8997A172052AAE1">
    <w:name w:val="04BDC5A35A4E634CA8997A172052AAE1"/>
  </w:style>
  <w:style w:type="paragraph" w:customStyle="1" w:styleId="7551BA8722994D42BF747935CA00BA34">
    <w:name w:val="7551BA8722994D42BF747935CA00BA34"/>
  </w:style>
  <w:style w:type="paragraph" w:customStyle="1" w:styleId="9D220ACD43DAD54A812D5DF7960D9FBD">
    <w:name w:val="9D220ACD43DAD54A812D5DF7960D9FBD"/>
  </w:style>
  <w:style w:type="paragraph" w:customStyle="1" w:styleId="40E4C844EF77814BA1006D20892E4187">
    <w:name w:val="40E4C844EF77814BA1006D20892E4187"/>
  </w:style>
  <w:style w:type="paragraph" w:customStyle="1" w:styleId="266C867274B0AA4DA149EE947E1B1F9C">
    <w:name w:val="266C867274B0AA4DA149EE947E1B1F9C"/>
    <w:rsid w:val="000806AA"/>
  </w:style>
  <w:style w:type="paragraph" w:customStyle="1" w:styleId="2175D3A2216F294AACDEA7FBC115A3F7">
    <w:name w:val="2175D3A2216F294AACDEA7FBC115A3F7"/>
    <w:rsid w:val="000806AA"/>
  </w:style>
  <w:style w:type="paragraph" w:customStyle="1" w:styleId="B99FA7172B5D7F4191BE91D5DBF0755A">
    <w:name w:val="B99FA7172B5D7F4191BE91D5DBF0755A"/>
    <w:rsid w:val="000806AA"/>
  </w:style>
  <w:style w:type="paragraph" w:customStyle="1" w:styleId="DBDAB3CEF3E6B3418EE6E24252BEB785">
    <w:name w:val="DBDAB3CEF3E6B3418EE6E24252BEB785"/>
    <w:rsid w:val="000806AA"/>
  </w:style>
  <w:style w:type="paragraph" w:customStyle="1" w:styleId="4F10918E27E31A4E86AC6C7A61CF001D">
    <w:name w:val="4F10918E27E31A4E86AC6C7A61CF001D"/>
    <w:rsid w:val="000806AA"/>
  </w:style>
  <w:style w:type="paragraph" w:customStyle="1" w:styleId="C5A4A5A78749374A93D7C4B0AB3FB138">
    <w:name w:val="C5A4A5A78749374A93D7C4B0AB3FB138"/>
    <w:rsid w:val="000806AA"/>
  </w:style>
  <w:style w:type="paragraph" w:customStyle="1" w:styleId="A3D2BE9B58358248BB647D622880C382">
    <w:name w:val="A3D2BE9B58358248BB647D622880C382"/>
    <w:rsid w:val="000806AA"/>
  </w:style>
  <w:style w:type="paragraph" w:customStyle="1" w:styleId="439E488D9906294687F286241D5F219A">
    <w:name w:val="439E488D9906294687F286241D5F219A"/>
    <w:rsid w:val="000806AA"/>
  </w:style>
  <w:style w:type="paragraph" w:customStyle="1" w:styleId="71459CC4591EB546ABD07E7355E3D91E">
    <w:name w:val="71459CC4591EB546ABD07E7355E3D91E"/>
    <w:rsid w:val="000806A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EDB9D31B8A6741A375F2068BEF1096">
    <w:name w:val="79EDB9D31B8A6741A375F2068BEF1096"/>
  </w:style>
  <w:style w:type="character" w:styleId="PlaceholderText">
    <w:name w:val="Placeholder Text"/>
    <w:basedOn w:val="DefaultParagraphFont"/>
    <w:uiPriority w:val="99"/>
    <w:semiHidden/>
    <w:rPr>
      <w:color w:val="808080"/>
    </w:rPr>
  </w:style>
  <w:style w:type="paragraph" w:customStyle="1" w:styleId="082BD191CBC653418D0338CD07ED9A6D">
    <w:name w:val="082BD191CBC653418D0338CD07ED9A6D"/>
  </w:style>
  <w:style w:type="paragraph" w:customStyle="1" w:styleId="E8D196FE75CC604A950D0843A71F7B28">
    <w:name w:val="E8D196FE75CC604A950D0843A71F7B28"/>
  </w:style>
  <w:style w:type="paragraph" w:customStyle="1" w:styleId="BA413B39A61B39429336ABD1BC656550">
    <w:name w:val="BA413B39A61B39429336ABD1BC656550"/>
  </w:style>
  <w:style w:type="paragraph" w:customStyle="1" w:styleId="F3CEC369126BFE4E9746486B4C60BD5F">
    <w:name w:val="F3CEC369126BFE4E9746486B4C60BD5F"/>
  </w:style>
  <w:style w:type="paragraph" w:customStyle="1" w:styleId="2C724DAA7509FF44AE26A08C105FA7C9">
    <w:name w:val="2C724DAA7509FF44AE26A08C105FA7C9"/>
  </w:style>
  <w:style w:type="paragraph" w:customStyle="1" w:styleId="AC659D419C42EE429A16A36DB38286F4">
    <w:name w:val="AC659D419C42EE429A16A36DB38286F4"/>
  </w:style>
  <w:style w:type="paragraph" w:customStyle="1" w:styleId="3099987DEE38034D996D49D1DB4AC286">
    <w:name w:val="3099987DEE38034D996D49D1DB4AC286"/>
  </w:style>
  <w:style w:type="paragraph" w:customStyle="1" w:styleId="9036E512BD951B48838A0D2EEF7C13C6">
    <w:name w:val="9036E512BD951B48838A0D2EEF7C13C6"/>
  </w:style>
  <w:style w:type="paragraph" w:customStyle="1" w:styleId="5F3FB3964588B749AFCE6909C665ADA9">
    <w:name w:val="5F3FB3964588B749AFCE6909C665ADA9"/>
  </w:style>
  <w:style w:type="paragraph" w:customStyle="1" w:styleId="B05CF4B7199F6D499D26E5CE712A2F40">
    <w:name w:val="B05CF4B7199F6D499D26E5CE712A2F40"/>
  </w:style>
  <w:style w:type="paragraph" w:customStyle="1" w:styleId="509064360130F84DB6592D8A782B6F76">
    <w:name w:val="509064360130F84DB6592D8A782B6F76"/>
  </w:style>
  <w:style w:type="paragraph" w:customStyle="1" w:styleId="520AAE283ACA15418E27B515BF2105DB">
    <w:name w:val="520AAE283ACA15418E27B515BF2105DB"/>
  </w:style>
  <w:style w:type="paragraph" w:customStyle="1" w:styleId="7A163E73F0B7B64A960D1A9EBDCD0A62">
    <w:name w:val="7A163E73F0B7B64A960D1A9EBDCD0A62"/>
  </w:style>
  <w:style w:type="paragraph" w:customStyle="1" w:styleId="50B128BE3F29C344A2AD5E19C05C812C">
    <w:name w:val="50B128BE3F29C344A2AD5E19C05C812C"/>
  </w:style>
  <w:style w:type="paragraph" w:customStyle="1" w:styleId="04BDC5A35A4E634CA8997A172052AAE1">
    <w:name w:val="04BDC5A35A4E634CA8997A172052AAE1"/>
  </w:style>
  <w:style w:type="paragraph" w:customStyle="1" w:styleId="7551BA8722994D42BF747935CA00BA34">
    <w:name w:val="7551BA8722994D42BF747935CA00BA34"/>
  </w:style>
  <w:style w:type="paragraph" w:customStyle="1" w:styleId="9D220ACD43DAD54A812D5DF7960D9FBD">
    <w:name w:val="9D220ACD43DAD54A812D5DF7960D9FBD"/>
  </w:style>
  <w:style w:type="paragraph" w:customStyle="1" w:styleId="40E4C844EF77814BA1006D20892E4187">
    <w:name w:val="40E4C844EF77814BA1006D20892E4187"/>
  </w:style>
  <w:style w:type="paragraph" w:customStyle="1" w:styleId="266C867274B0AA4DA149EE947E1B1F9C">
    <w:name w:val="266C867274B0AA4DA149EE947E1B1F9C"/>
    <w:rsid w:val="000806AA"/>
  </w:style>
  <w:style w:type="paragraph" w:customStyle="1" w:styleId="2175D3A2216F294AACDEA7FBC115A3F7">
    <w:name w:val="2175D3A2216F294AACDEA7FBC115A3F7"/>
    <w:rsid w:val="000806AA"/>
  </w:style>
  <w:style w:type="paragraph" w:customStyle="1" w:styleId="B99FA7172B5D7F4191BE91D5DBF0755A">
    <w:name w:val="B99FA7172B5D7F4191BE91D5DBF0755A"/>
    <w:rsid w:val="000806AA"/>
  </w:style>
  <w:style w:type="paragraph" w:customStyle="1" w:styleId="DBDAB3CEF3E6B3418EE6E24252BEB785">
    <w:name w:val="DBDAB3CEF3E6B3418EE6E24252BEB785"/>
    <w:rsid w:val="000806AA"/>
  </w:style>
  <w:style w:type="paragraph" w:customStyle="1" w:styleId="4F10918E27E31A4E86AC6C7A61CF001D">
    <w:name w:val="4F10918E27E31A4E86AC6C7A61CF001D"/>
    <w:rsid w:val="000806AA"/>
  </w:style>
  <w:style w:type="paragraph" w:customStyle="1" w:styleId="C5A4A5A78749374A93D7C4B0AB3FB138">
    <w:name w:val="C5A4A5A78749374A93D7C4B0AB3FB138"/>
    <w:rsid w:val="000806AA"/>
  </w:style>
  <w:style w:type="paragraph" w:customStyle="1" w:styleId="A3D2BE9B58358248BB647D622880C382">
    <w:name w:val="A3D2BE9B58358248BB647D622880C382"/>
    <w:rsid w:val="000806AA"/>
  </w:style>
  <w:style w:type="paragraph" w:customStyle="1" w:styleId="439E488D9906294687F286241D5F219A">
    <w:name w:val="439E488D9906294687F286241D5F219A"/>
    <w:rsid w:val="000806AA"/>
  </w:style>
  <w:style w:type="paragraph" w:customStyle="1" w:styleId="71459CC4591EB546ABD07E7355E3D91E">
    <w:name w:val="71459CC4591EB546ABD07E7355E3D91E"/>
    <w:rsid w:val="000806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Secretary/Treasurer Jessica Wheeler</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736170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2011-12-27T15:53:00+00:00</AssetStart>
    <FriendlyTitle xmlns="4873beb7-5857-4685-be1f-d57550cc96cc" xsi:nil="true"/>
    <MarketSpecific xmlns="4873beb7-5857-4685-be1f-d57550cc96cc">false</MarketSpecific>
    <TPNamespace xmlns="4873beb7-5857-4685-be1f-d57550cc96cc" xsi:nil="true"/>
    <PublishStatusLookup xmlns="4873beb7-5857-4685-be1f-d57550cc96cc">
      <Value>1401680</Value>
      <Value>1401681</Value>
    </PublishStatusLookup>
    <APAuthor xmlns="4873beb7-5857-4685-be1f-d57550cc96cc">
      <UserInfo>
        <DisplayName>REDMOND\v-miyaki</DisplayName>
        <AccountId>1928</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Formal meeting minutes</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TP102807583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2D688B-B7E2-49EB-9D4F-E6B944A36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81CDFD-BCCC-477D-8413-B9E4EBC0E9F6}">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5.xml><?xml version="1.0" encoding="utf-8"?>
<ds:datastoreItem xmlns:ds="http://schemas.openxmlformats.org/officeDocument/2006/customXml" ds:itemID="{1D15C07D-4B12-8240-B717-37DA2F883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TM02807584</Template>
  <TotalTime>614</TotalTime>
  <Pages>8</Pages>
  <Words>1258</Words>
  <Characters>7176</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Microsoft Corporation</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Janet Smith</dc:creator>
  <dc:description>President Tami Lewis</dc:description>
  <cp:lastModifiedBy>Janet Smith</cp:lastModifiedBy>
  <cp:revision>102</cp:revision>
  <cp:lastPrinted>2016-10-24T12:33:00Z</cp:lastPrinted>
  <dcterms:created xsi:type="dcterms:W3CDTF">2016-10-24T12:25:00Z</dcterms:created>
  <dcterms:modified xsi:type="dcterms:W3CDTF">2016-10-27T00:45:00Z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